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BE2A" w14:textId="77777777" w:rsidR="000112DD" w:rsidRDefault="000112DD" w:rsidP="00B60C9E">
      <w:pPr>
        <w:pStyle w:val="Titel"/>
        <w:spacing w:line="240" w:lineRule="auto"/>
        <w:rPr>
          <w:rFonts w:ascii="Arial" w:hAnsi="Arial"/>
        </w:rPr>
      </w:pPr>
      <w:r>
        <w:rPr>
          <w:rFonts w:ascii="Arial" w:hAnsi="Arial"/>
        </w:rPr>
        <w:t>Das Frankreich-Programm zur Ausbildung deutscher</w:t>
      </w:r>
    </w:p>
    <w:p w14:paraId="7FA119A3" w14:textId="77777777" w:rsidR="000112DD" w:rsidRDefault="000112DD" w:rsidP="00B60C9E">
      <w:pPr>
        <w:jc w:val="center"/>
        <w:rPr>
          <w:b/>
          <w:sz w:val="28"/>
        </w:rPr>
      </w:pPr>
      <w:r>
        <w:rPr>
          <w:b/>
          <w:sz w:val="28"/>
        </w:rPr>
        <w:t>Rechtsreferendarinnen und Rechtsreferendare</w:t>
      </w:r>
    </w:p>
    <w:p w14:paraId="62616DE3" w14:textId="77777777" w:rsidR="000112DD" w:rsidRDefault="000112DD" w:rsidP="000112DD">
      <w:pPr>
        <w:rPr>
          <w:b/>
          <w:sz w:val="28"/>
        </w:rPr>
      </w:pPr>
    </w:p>
    <w:p w14:paraId="4EC1780D" w14:textId="680032C0" w:rsidR="000112DD" w:rsidRDefault="000112DD" w:rsidP="00B60C9E">
      <w:pPr>
        <w:jc w:val="center"/>
        <w:rPr>
          <w:b/>
          <w:sz w:val="28"/>
        </w:rPr>
      </w:pPr>
      <w:r>
        <w:rPr>
          <w:b/>
          <w:sz w:val="28"/>
        </w:rPr>
        <w:t>- Merkblatt -</w:t>
      </w:r>
    </w:p>
    <w:p w14:paraId="6F277BB6" w14:textId="77777777" w:rsidR="000112DD" w:rsidRDefault="000112DD" w:rsidP="000112DD"/>
    <w:p w14:paraId="58C1F205" w14:textId="77777777" w:rsidR="000112DD" w:rsidRDefault="000112DD" w:rsidP="000112DD"/>
    <w:p w14:paraId="236EA23A" w14:textId="18BC4ECE" w:rsidR="000112DD" w:rsidRDefault="000112DD" w:rsidP="000112DD">
      <w:pPr>
        <w:pStyle w:val="berschrift2"/>
        <w:spacing w:line="240" w:lineRule="auto"/>
        <w:jc w:val="left"/>
      </w:pPr>
      <w:r>
        <w:t xml:space="preserve">I. Das </w:t>
      </w:r>
      <w:r w:rsidR="006C5DB7">
        <w:t>P</w:t>
      </w:r>
      <w:r>
        <w:t>rogramm</w:t>
      </w:r>
    </w:p>
    <w:p w14:paraId="665260F0" w14:textId="77777777" w:rsidR="000112DD" w:rsidRDefault="000112DD" w:rsidP="00A75D72">
      <w:pPr>
        <w:spacing w:line="320" w:lineRule="exact"/>
        <w:rPr>
          <w:u w:val="single"/>
        </w:rPr>
      </w:pPr>
    </w:p>
    <w:p w14:paraId="015DB72D" w14:textId="43E34C10" w:rsidR="000112DD" w:rsidRDefault="000112DD" w:rsidP="00A75D72">
      <w:pPr>
        <w:spacing w:line="320" w:lineRule="exact"/>
        <w:jc w:val="both"/>
      </w:pPr>
      <w:r>
        <w:t xml:space="preserve">Vertiefte Fremdsprachenkenntnisse und Auslandserfahrungen werden in allen juristischen Berufen immer wichtiger. Aufgrund der engen politischen, wirtschaftlichen und kulturellen Beziehungen kommt dabei unserem Nachbarland Frankreich eine besondere Bedeutung zu. Deshalb bietet das </w:t>
      </w:r>
      <w:r w:rsidR="003F7845">
        <w:t>Ministerium der Justiz des Landes Nordrhein-Westfalen</w:t>
      </w:r>
      <w:r w:rsidR="006C5DB7">
        <w:t xml:space="preserve"> seit 1961 </w:t>
      </w:r>
      <w:r>
        <w:t xml:space="preserve"> in Zusammenarbeit mit der </w:t>
      </w:r>
      <w:r w:rsidR="003274D1">
        <w:t>Pariser Rechtsanwaltskammer</w:t>
      </w:r>
      <w:r>
        <w:t xml:space="preserve"> und dem französischen Justizministerium für </w:t>
      </w:r>
      <w:r>
        <w:rPr>
          <w:b/>
        </w:rPr>
        <w:t>Re</w:t>
      </w:r>
      <w:r w:rsidR="003274D1">
        <w:rPr>
          <w:b/>
        </w:rPr>
        <w:t>chtsre</w:t>
      </w:r>
      <w:r>
        <w:rPr>
          <w:b/>
        </w:rPr>
        <w:t>ferendarinnen und R</w:t>
      </w:r>
      <w:r w:rsidR="003274D1">
        <w:rPr>
          <w:b/>
        </w:rPr>
        <w:t>echtr</w:t>
      </w:r>
      <w:r>
        <w:rPr>
          <w:b/>
        </w:rPr>
        <w:t>eferendare aller Bundesländer</w:t>
      </w:r>
      <w:r>
        <w:t xml:space="preserve"> ein Ausbildungsprogramm in Frankreich an.</w:t>
      </w:r>
    </w:p>
    <w:p w14:paraId="0348E09D" w14:textId="77777777" w:rsidR="000112DD" w:rsidRDefault="000112DD" w:rsidP="00A75D72">
      <w:pPr>
        <w:spacing w:line="320" w:lineRule="exact"/>
      </w:pPr>
    </w:p>
    <w:p w14:paraId="1DDDA168" w14:textId="061A8AA2" w:rsidR="000112DD" w:rsidRDefault="003274D1" w:rsidP="00A75D72">
      <w:pPr>
        <w:spacing w:line="320" w:lineRule="exact"/>
      </w:pPr>
      <w:r>
        <w:t>Das P</w:t>
      </w:r>
      <w:r w:rsidR="000112DD">
        <w:t xml:space="preserve">rogramm besteht aus den </w:t>
      </w:r>
      <w:r w:rsidR="00C76370">
        <w:t>beiden</w:t>
      </w:r>
      <w:r w:rsidR="000112DD">
        <w:t xml:space="preserve"> Komponenten:</w:t>
      </w:r>
    </w:p>
    <w:p w14:paraId="5A85E4DD" w14:textId="77777777" w:rsidR="000112DD" w:rsidRDefault="000112DD" w:rsidP="00A75D72">
      <w:pPr>
        <w:spacing w:line="320" w:lineRule="exact"/>
      </w:pPr>
    </w:p>
    <w:p w14:paraId="5DA9C7D0" w14:textId="77777777" w:rsidR="000112DD" w:rsidRDefault="000112DD" w:rsidP="00A75D72">
      <w:pPr>
        <w:numPr>
          <w:ilvl w:val="0"/>
          <w:numId w:val="2"/>
        </w:numPr>
        <w:spacing w:line="320" w:lineRule="exact"/>
      </w:pPr>
      <w:r>
        <w:t>Seminar zur Einführung in das französische Recht in Paris (nachfolgend II.)</w:t>
      </w:r>
    </w:p>
    <w:p w14:paraId="556370B2" w14:textId="0315EAE6" w:rsidR="000112DD" w:rsidRDefault="000112DD" w:rsidP="00A75D72">
      <w:pPr>
        <w:numPr>
          <w:ilvl w:val="0"/>
          <w:numId w:val="1"/>
        </w:numPr>
        <w:spacing w:line="320" w:lineRule="exact"/>
      </w:pPr>
      <w:r>
        <w:t>Vermittlung eines Ausbildungsp</w:t>
      </w:r>
      <w:r w:rsidR="00CE1DB4">
        <w:t xml:space="preserve">latzes </w:t>
      </w:r>
      <w:r w:rsidR="00E721DB">
        <w:t>bei</w:t>
      </w:r>
      <w:r w:rsidR="00CE1DB4">
        <w:t xml:space="preserve"> Rechtsanwaltskanzleien (nachfolgend III.)</w:t>
      </w:r>
    </w:p>
    <w:p w14:paraId="5B8FFF9F" w14:textId="77777777" w:rsidR="000112DD" w:rsidRDefault="000112DD" w:rsidP="00A75D72">
      <w:pPr>
        <w:spacing w:line="320" w:lineRule="exact"/>
      </w:pPr>
    </w:p>
    <w:p w14:paraId="3E4E4D01" w14:textId="77777777" w:rsidR="000112DD" w:rsidRDefault="000112DD" w:rsidP="00A75D72">
      <w:pPr>
        <w:spacing w:line="320" w:lineRule="exact"/>
        <w:rPr>
          <w:u w:val="single"/>
        </w:rPr>
      </w:pPr>
      <w:r>
        <w:rPr>
          <w:u w:val="single"/>
        </w:rPr>
        <w:t>Teilnahmevoraussetzungen:</w:t>
      </w:r>
    </w:p>
    <w:p w14:paraId="5CECFBD3" w14:textId="2E9D72F5" w:rsidR="000112DD" w:rsidRDefault="000112DD" w:rsidP="00A75D72">
      <w:pPr>
        <w:spacing w:line="320" w:lineRule="exact"/>
        <w:jc w:val="both"/>
      </w:pPr>
      <w:r>
        <w:t xml:space="preserve">Die </w:t>
      </w:r>
      <w:r w:rsidR="003F7845">
        <w:t xml:space="preserve">Teilnehmerinnen und </w:t>
      </w:r>
      <w:r>
        <w:t>Teilnehmer müssen sich im juristischen Vorbereitungsdienst befinden und über hinreichende französische Sprachkenntnisse verfügen. Sie müssen die Anforderungen der Alltagssprache ohne Schwierigkeiten</w:t>
      </w:r>
      <w:r>
        <w:rPr>
          <w:b/>
        </w:rPr>
        <w:t xml:space="preserve"> </w:t>
      </w:r>
      <w:r>
        <w:t>bewältigen und sich ohne größere Probleme mit französischen Juristinnen und Juristen auch über Fachfragen verständigen können.</w:t>
      </w:r>
    </w:p>
    <w:p w14:paraId="0A85AD0A" w14:textId="77777777" w:rsidR="000112DD" w:rsidRDefault="000112DD" w:rsidP="00A75D72">
      <w:pPr>
        <w:spacing w:line="320" w:lineRule="exact"/>
      </w:pPr>
    </w:p>
    <w:p w14:paraId="454C14E0" w14:textId="082A388E" w:rsidR="000112DD" w:rsidRDefault="000112DD" w:rsidP="00A75D72">
      <w:pPr>
        <w:spacing w:line="320" w:lineRule="exact"/>
        <w:jc w:val="both"/>
      </w:pPr>
      <w:r>
        <w:t xml:space="preserve">Während des Aufenthalts werden die Anwärterbezüge bzw. Unterhaltsbeihilfen grundsätzlich weiter gezahlt; gegebenenfalls können nach landesrechtlichen Vorschriften Zulagen hinzutreten. Die Reise- und Aufenthaltskosten sind von den </w:t>
      </w:r>
      <w:r w:rsidR="003F7845">
        <w:t xml:space="preserve">Teilnehmerinnen und </w:t>
      </w:r>
      <w:r>
        <w:t xml:space="preserve">Teilnehmern des Programms </w:t>
      </w:r>
      <w:r w:rsidR="003274D1">
        <w:t>selbst</w:t>
      </w:r>
      <w:r w:rsidR="00966F13">
        <w:t xml:space="preserve"> </w:t>
      </w:r>
      <w:r>
        <w:t>zu tragen, jedoch können die durch die Teilnahme entstehenden Mehraufwendungen gegebenenfalls als Werbungskosten steuerlich geltend gemacht werden.</w:t>
      </w:r>
    </w:p>
    <w:p w14:paraId="12C9B0B7" w14:textId="77777777" w:rsidR="000112DD" w:rsidRDefault="000112DD" w:rsidP="00A75D72">
      <w:pPr>
        <w:spacing w:line="320" w:lineRule="exact"/>
      </w:pPr>
    </w:p>
    <w:p w14:paraId="5E8D2010" w14:textId="177ABA8B" w:rsidR="000112DD" w:rsidRDefault="000112DD" w:rsidP="00A75D72">
      <w:pPr>
        <w:spacing w:line="320" w:lineRule="exact"/>
        <w:jc w:val="both"/>
      </w:pPr>
      <w:r>
        <w:t>Die weiteren Einzelheiten ergeben sich aus der nachstehenden Besch</w:t>
      </w:r>
      <w:r w:rsidR="009F07BA">
        <w:t>reibung der einzelnen Programmk</w:t>
      </w:r>
      <w:r>
        <w:t>omponenten sowie aus dem Flyer "Frankreichseminar"</w:t>
      </w:r>
      <w:r w:rsidR="003F7845">
        <w:t xml:space="preserve"> (siehe </w:t>
      </w:r>
      <w:hyperlink r:id="rId8" w:history="1">
        <w:r w:rsidR="003F7845" w:rsidRPr="008261A1">
          <w:t>http://www.rechtsreferendare-frankreich.nrw.de</w:t>
        </w:r>
      </w:hyperlink>
      <w:r w:rsidR="003F7845">
        <w:t>).</w:t>
      </w:r>
    </w:p>
    <w:p w14:paraId="6713FFDE" w14:textId="77777777" w:rsidR="000112DD" w:rsidRDefault="000112DD" w:rsidP="00A75D72">
      <w:pPr>
        <w:spacing w:line="320" w:lineRule="exact"/>
      </w:pPr>
    </w:p>
    <w:p w14:paraId="054BE3BC" w14:textId="77777777" w:rsidR="000112DD" w:rsidRDefault="000112DD" w:rsidP="00A75D72">
      <w:pPr>
        <w:spacing w:line="320" w:lineRule="exact"/>
      </w:pPr>
    </w:p>
    <w:p w14:paraId="4B6C4EFB" w14:textId="77777777" w:rsidR="000112DD" w:rsidRDefault="000112DD" w:rsidP="00A75D72">
      <w:pPr>
        <w:pStyle w:val="berschrift2"/>
        <w:spacing w:line="320" w:lineRule="exact"/>
        <w:jc w:val="left"/>
      </w:pPr>
      <w:r>
        <w:br w:type="column"/>
      </w:r>
      <w:r>
        <w:lastRenderedPageBreak/>
        <w:t>II. Seminar</w:t>
      </w:r>
    </w:p>
    <w:p w14:paraId="69470861" w14:textId="77777777" w:rsidR="00AB0CC9" w:rsidRDefault="00AB0CC9" w:rsidP="00A75D72">
      <w:pPr>
        <w:spacing w:line="320" w:lineRule="exact"/>
      </w:pPr>
    </w:p>
    <w:p w14:paraId="651951F8" w14:textId="77777777" w:rsidR="000112DD" w:rsidRDefault="000112DD" w:rsidP="00A75D72">
      <w:pPr>
        <w:spacing w:line="320" w:lineRule="exact"/>
        <w:rPr>
          <w:u w:val="single"/>
        </w:rPr>
      </w:pPr>
      <w:r>
        <w:rPr>
          <w:u w:val="single"/>
        </w:rPr>
        <w:t>1. Gegenstand des Seminars:</w:t>
      </w:r>
    </w:p>
    <w:p w14:paraId="176A840B" w14:textId="2DA8CC62" w:rsidR="000112DD" w:rsidRPr="00EF24A8" w:rsidRDefault="000112DD" w:rsidP="00A75D72">
      <w:pPr>
        <w:spacing w:line="320" w:lineRule="exact"/>
        <w:jc w:val="both"/>
        <w:rPr>
          <w:lang w:val="fr-FR"/>
        </w:rPr>
      </w:pPr>
      <w:r>
        <w:t xml:space="preserve">Das Seminar wird zweimal jährlich, jeweils </w:t>
      </w:r>
      <w:r w:rsidR="009A40F8">
        <w:t>im</w:t>
      </w:r>
      <w:r w:rsidR="003274D1">
        <w:t xml:space="preserve"> Frühjahr und Herbst</w:t>
      </w:r>
      <w:r>
        <w:t>, in Paris durchgeführt. Es dauert eine Woche und bietet</w:t>
      </w:r>
      <w:r w:rsidR="00544D89">
        <w:t xml:space="preserve"> grundsätzlich</w:t>
      </w:r>
      <w:r>
        <w:t xml:space="preserve"> </w:t>
      </w:r>
      <w:r w:rsidR="003274D1">
        <w:t>bis zu 25 Teilnehmerinnen und Teilnehmern</w:t>
      </w:r>
      <w:r w:rsidR="00D26342">
        <w:t xml:space="preserve"> (siehe auch Ziff. II.5)</w:t>
      </w:r>
      <w:r w:rsidR="003274D1">
        <w:t xml:space="preserve"> </w:t>
      </w:r>
      <w:r>
        <w:t>eine theoretische Einführung in das französische Rechtswesen und in</w:t>
      </w:r>
      <w:r w:rsidR="003274D1">
        <w:t xml:space="preserve"> die französische Rechtssprache. Das Programm wird von erfahrenen Dozentinnen und Dozenten gestaltet und durch Fachvorträge französischer Partner ergänzt. Außerdem werden zahlreiche Institutionen besucht, die für die berufliche Orientierung von Interesse sein könnten. </w:t>
      </w:r>
      <w:proofErr w:type="spellStart"/>
      <w:r w:rsidR="003274D1" w:rsidRPr="00EF24A8">
        <w:rPr>
          <w:lang w:val="fr-FR"/>
        </w:rPr>
        <w:t>Nach</w:t>
      </w:r>
      <w:proofErr w:type="spellEnd"/>
      <w:r w:rsidR="003274D1" w:rsidRPr="00EF24A8">
        <w:rPr>
          <w:lang w:val="fr-FR"/>
        </w:rPr>
        <w:t xml:space="preserve"> </w:t>
      </w:r>
      <w:proofErr w:type="spellStart"/>
      <w:r w:rsidR="003274D1" w:rsidRPr="00EF24A8">
        <w:rPr>
          <w:lang w:val="fr-FR"/>
        </w:rPr>
        <w:t>Möglichkeit</w:t>
      </w:r>
      <w:proofErr w:type="spellEnd"/>
      <w:r w:rsidR="003274D1" w:rsidRPr="00EF24A8">
        <w:rPr>
          <w:lang w:val="fr-FR"/>
        </w:rPr>
        <w:t xml:space="preserve"> </w:t>
      </w:r>
      <w:proofErr w:type="spellStart"/>
      <w:r w:rsidR="003274D1" w:rsidRPr="00EF24A8">
        <w:rPr>
          <w:lang w:val="fr-FR"/>
        </w:rPr>
        <w:t>gehören</w:t>
      </w:r>
      <w:proofErr w:type="spellEnd"/>
      <w:r w:rsidR="003274D1" w:rsidRPr="00EF24A8">
        <w:rPr>
          <w:lang w:val="fr-FR"/>
        </w:rPr>
        <w:t xml:space="preserve"> </w:t>
      </w:r>
      <w:proofErr w:type="spellStart"/>
      <w:r w:rsidR="003274D1" w:rsidRPr="00EF24A8">
        <w:rPr>
          <w:lang w:val="fr-FR"/>
        </w:rPr>
        <w:t>dazu</w:t>
      </w:r>
      <w:proofErr w:type="spellEnd"/>
      <w:r w:rsidR="003274D1" w:rsidRPr="00EF24A8">
        <w:rPr>
          <w:lang w:val="fr-FR"/>
        </w:rPr>
        <w:t xml:space="preserve">: </w:t>
      </w:r>
    </w:p>
    <w:p w14:paraId="7EA32C1C" w14:textId="77777777" w:rsidR="003274D1" w:rsidRPr="00EF24A8" w:rsidRDefault="003274D1" w:rsidP="00A75D72">
      <w:pPr>
        <w:spacing w:line="320" w:lineRule="exact"/>
        <w:jc w:val="both"/>
        <w:rPr>
          <w:lang w:val="fr-FR"/>
        </w:rPr>
      </w:pPr>
    </w:p>
    <w:p w14:paraId="2E1221E3" w14:textId="77777777" w:rsidR="003274D1" w:rsidRPr="003274D1" w:rsidRDefault="003274D1" w:rsidP="00A75D72">
      <w:pPr>
        <w:spacing w:after="60" w:line="320" w:lineRule="exact"/>
        <w:jc w:val="both"/>
        <w:rPr>
          <w:lang w:val="fr-FR"/>
        </w:rPr>
      </w:pPr>
      <w:r w:rsidRPr="003274D1">
        <w:rPr>
          <w:lang w:val="fr-FR"/>
        </w:rPr>
        <w:t>• Conseil constitutionnel</w:t>
      </w:r>
    </w:p>
    <w:p w14:paraId="08AAC85A" w14:textId="77777777" w:rsidR="003274D1" w:rsidRPr="003274D1" w:rsidRDefault="003274D1" w:rsidP="00A75D72">
      <w:pPr>
        <w:spacing w:after="60" w:line="320" w:lineRule="exact"/>
        <w:jc w:val="both"/>
        <w:rPr>
          <w:lang w:val="fr-FR"/>
        </w:rPr>
      </w:pPr>
      <w:r w:rsidRPr="003274D1">
        <w:rPr>
          <w:lang w:val="fr-FR"/>
        </w:rPr>
        <w:t>• Conseil d‘État</w:t>
      </w:r>
    </w:p>
    <w:p w14:paraId="1AD4D1BB" w14:textId="77777777" w:rsidR="003274D1" w:rsidRPr="003274D1" w:rsidRDefault="003274D1" w:rsidP="00A75D72">
      <w:pPr>
        <w:spacing w:after="60" w:line="320" w:lineRule="exact"/>
        <w:jc w:val="both"/>
        <w:rPr>
          <w:lang w:val="fr-FR"/>
        </w:rPr>
      </w:pPr>
      <w:r w:rsidRPr="003274D1">
        <w:rPr>
          <w:lang w:val="fr-FR"/>
        </w:rPr>
        <w:t>• Cour de cassation</w:t>
      </w:r>
    </w:p>
    <w:p w14:paraId="717EACC7" w14:textId="77777777" w:rsidR="003274D1" w:rsidRPr="003274D1" w:rsidRDefault="003274D1" w:rsidP="00A75D72">
      <w:pPr>
        <w:spacing w:after="60" w:line="320" w:lineRule="exact"/>
        <w:jc w:val="both"/>
        <w:rPr>
          <w:lang w:val="fr-FR"/>
        </w:rPr>
      </w:pPr>
      <w:r w:rsidRPr="003274D1">
        <w:rPr>
          <w:lang w:val="fr-FR"/>
        </w:rPr>
        <w:t>• Cour des comptes</w:t>
      </w:r>
    </w:p>
    <w:p w14:paraId="23B730D3" w14:textId="77777777" w:rsidR="003274D1" w:rsidRPr="003274D1" w:rsidRDefault="003274D1" w:rsidP="00A75D72">
      <w:pPr>
        <w:spacing w:after="60" w:line="320" w:lineRule="exact"/>
        <w:jc w:val="both"/>
        <w:rPr>
          <w:lang w:val="fr-FR"/>
        </w:rPr>
      </w:pPr>
      <w:r w:rsidRPr="003274D1">
        <w:rPr>
          <w:lang w:val="fr-FR"/>
        </w:rPr>
        <w:t>• Palais de Justice</w:t>
      </w:r>
    </w:p>
    <w:p w14:paraId="45D8E319" w14:textId="77777777" w:rsidR="003274D1" w:rsidRPr="003274D1" w:rsidRDefault="003274D1" w:rsidP="00A75D72">
      <w:pPr>
        <w:spacing w:after="60" w:line="320" w:lineRule="exact"/>
        <w:jc w:val="both"/>
        <w:rPr>
          <w:lang w:val="fr-FR"/>
        </w:rPr>
      </w:pPr>
      <w:r w:rsidRPr="003274D1">
        <w:rPr>
          <w:lang w:val="fr-FR"/>
        </w:rPr>
        <w:t>• Ministère de la Justice</w:t>
      </w:r>
    </w:p>
    <w:p w14:paraId="2C8D04C2" w14:textId="77777777" w:rsidR="003274D1" w:rsidRPr="003274D1" w:rsidRDefault="003274D1" w:rsidP="00A75D72">
      <w:pPr>
        <w:spacing w:after="60" w:line="320" w:lineRule="exact"/>
        <w:jc w:val="both"/>
        <w:rPr>
          <w:lang w:val="fr-FR"/>
        </w:rPr>
      </w:pPr>
      <w:r w:rsidRPr="003274D1">
        <w:rPr>
          <w:lang w:val="fr-FR"/>
        </w:rPr>
        <w:t xml:space="preserve">• Deutsche </w:t>
      </w:r>
      <w:proofErr w:type="spellStart"/>
      <w:r w:rsidRPr="003274D1">
        <w:rPr>
          <w:lang w:val="fr-FR"/>
        </w:rPr>
        <w:t>Botschaft</w:t>
      </w:r>
      <w:proofErr w:type="spellEnd"/>
      <w:r w:rsidRPr="003274D1">
        <w:rPr>
          <w:lang w:val="fr-FR"/>
        </w:rPr>
        <w:t xml:space="preserve"> in Paris</w:t>
      </w:r>
    </w:p>
    <w:p w14:paraId="436FA776" w14:textId="6133A95B" w:rsidR="003274D1" w:rsidRPr="003274D1" w:rsidRDefault="003274D1" w:rsidP="00A75D72">
      <w:pPr>
        <w:spacing w:after="60" w:line="320" w:lineRule="exact"/>
        <w:jc w:val="both"/>
        <w:rPr>
          <w:lang w:val="fr-FR"/>
        </w:rPr>
      </w:pPr>
      <w:r w:rsidRPr="003274D1">
        <w:rPr>
          <w:lang w:val="fr-FR"/>
        </w:rPr>
        <w:t xml:space="preserve">• École de formation </w:t>
      </w:r>
      <w:proofErr w:type="spellStart"/>
      <w:r w:rsidRPr="003274D1">
        <w:rPr>
          <w:lang w:val="fr-FR"/>
        </w:rPr>
        <w:t>professionelle</w:t>
      </w:r>
      <w:proofErr w:type="spellEnd"/>
      <w:r w:rsidRPr="003274D1">
        <w:rPr>
          <w:lang w:val="fr-FR"/>
        </w:rPr>
        <w:t xml:space="preserve"> des barreaux de la</w:t>
      </w:r>
      <w:r w:rsidR="00B5746B">
        <w:rPr>
          <w:lang w:val="fr-FR"/>
        </w:rPr>
        <w:t xml:space="preserve"> </w:t>
      </w:r>
      <w:r w:rsidRPr="003274D1">
        <w:rPr>
          <w:lang w:val="fr-FR"/>
        </w:rPr>
        <w:t>cour d’appel de Paris</w:t>
      </w:r>
    </w:p>
    <w:p w14:paraId="2D783D00" w14:textId="77777777" w:rsidR="003274D1" w:rsidRPr="00EF24A8" w:rsidRDefault="003274D1" w:rsidP="00A75D72">
      <w:pPr>
        <w:spacing w:after="60" w:line="320" w:lineRule="exact"/>
        <w:jc w:val="both"/>
      </w:pPr>
      <w:r w:rsidRPr="00EF24A8">
        <w:t xml:space="preserve">• International Court </w:t>
      </w:r>
      <w:proofErr w:type="spellStart"/>
      <w:r w:rsidRPr="00EF24A8">
        <w:t>of</w:t>
      </w:r>
      <w:proofErr w:type="spellEnd"/>
      <w:r w:rsidRPr="00EF24A8">
        <w:t xml:space="preserve"> Arbitration</w:t>
      </w:r>
    </w:p>
    <w:p w14:paraId="34BC68F0" w14:textId="0BA96D3E" w:rsidR="003274D1" w:rsidRPr="003274D1" w:rsidRDefault="003274D1" w:rsidP="00A75D72">
      <w:pPr>
        <w:spacing w:after="60" w:line="320" w:lineRule="exact"/>
        <w:jc w:val="both"/>
      </w:pPr>
      <w:r w:rsidRPr="003274D1">
        <w:t>• Anwaltskanzleien mit Deutschlandbezug</w:t>
      </w:r>
      <w:r w:rsidR="00B5746B">
        <w:t>.</w:t>
      </w:r>
    </w:p>
    <w:p w14:paraId="6C585184" w14:textId="77777777" w:rsidR="000112DD" w:rsidRDefault="000112DD" w:rsidP="00A75D72">
      <w:pPr>
        <w:spacing w:line="320" w:lineRule="exact"/>
      </w:pPr>
    </w:p>
    <w:p w14:paraId="133C25A6" w14:textId="77777777" w:rsidR="000112DD" w:rsidRDefault="000112DD" w:rsidP="00A75D72">
      <w:pPr>
        <w:spacing w:line="320" w:lineRule="exact"/>
        <w:rPr>
          <w:u w:val="single"/>
        </w:rPr>
      </w:pPr>
      <w:r>
        <w:rPr>
          <w:u w:val="single"/>
        </w:rPr>
        <w:t>2. Veranstaltungsort und Unterkunft:</w:t>
      </w:r>
    </w:p>
    <w:p w14:paraId="057D0BFA" w14:textId="445F915E" w:rsidR="000112DD" w:rsidRDefault="000112DD" w:rsidP="00A75D72">
      <w:pPr>
        <w:spacing w:line="320" w:lineRule="exact"/>
        <w:jc w:val="both"/>
        <w:rPr>
          <w:b/>
          <w:i/>
          <w:u w:val="single"/>
        </w:rPr>
      </w:pPr>
      <w:r>
        <w:t>Die Veranstaltungen des Seminars finden an verschiedenen Orten in Paris statt. Eine zentrale Buchung von Unterkünften findet nicht statt. Die ausgewählten Teilnehmerinnen und Teilnehmer sind für ihre Suche nach einer geeigneten Unterkunft während des Seminarablaufs selbst verantwortlich. Weitere Hinweise erfolgen nach der Teilnehmerauswahl.</w:t>
      </w:r>
    </w:p>
    <w:p w14:paraId="294131EA" w14:textId="77777777" w:rsidR="000112DD" w:rsidRDefault="000112DD" w:rsidP="00A75D72">
      <w:pPr>
        <w:spacing w:line="320" w:lineRule="exact"/>
      </w:pPr>
    </w:p>
    <w:p w14:paraId="4524AB69" w14:textId="77777777" w:rsidR="000112DD" w:rsidRDefault="000112DD" w:rsidP="00A75D72">
      <w:pPr>
        <w:spacing w:line="320" w:lineRule="exact"/>
        <w:rPr>
          <w:u w:val="single"/>
        </w:rPr>
      </w:pPr>
      <w:r>
        <w:rPr>
          <w:u w:val="single"/>
        </w:rPr>
        <w:t>3. Kosten:</w:t>
      </w:r>
    </w:p>
    <w:p w14:paraId="2AD0A6F9" w14:textId="0A4DC95E" w:rsidR="000112DD" w:rsidRDefault="00296A83" w:rsidP="00A75D72">
      <w:pPr>
        <w:pStyle w:val="Textkrper"/>
        <w:spacing w:line="320" w:lineRule="exact"/>
        <w:jc w:val="both"/>
        <w:rPr>
          <w:b w:val="0"/>
        </w:rPr>
      </w:pPr>
      <w:r>
        <w:rPr>
          <w:b w:val="0"/>
        </w:rPr>
        <w:t>Die Teilnehmerinnen und T</w:t>
      </w:r>
      <w:r w:rsidR="00B5746B">
        <w:rPr>
          <w:b w:val="0"/>
        </w:rPr>
        <w:t>eilnehmer haben die Kosten für i</w:t>
      </w:r>
      <w:r>
        <w:rPr>
          <w:b w:val="0"/>
        </w:rPr>
        <w:t xml:space="preserve">hre Unterbringung und Verpflegung sowie ihre Fahrtkosten selbst zu tragen. </w:t>
      </w:r>
    </w:p>
    <w:p w14:paraId="21A27168" w14:textId="77777777" w:rsidR="000112DD" w:rsidRDefault="000112DD" w:rsidP="00A75D72">
      <w:pPr>
        <w:spacing w:line="320" w:lineRule="exact"/>
      </w:pPr>
    </w:p>
    <w:p w14:paraId="6FE5592D" w14:textId="77777777" w:rsidR="000112DD" w:rsidRPr="00743835" w:rsidRDefault="000112DD" w:rsidP="00A75D72">
      <w:pPr>
        <w:pStyle w:val="Textkrper"/>
        <w:spacing w:line="320" w:lineRule="exact"/>
        <w:jc w:val="both"/>
        <w:rPr>
          <w:b w:val="0"/>
          <w:u w:val="single"/>
        </w:rPr>
      </w:pPr>
      <w:r w:rsidRPr="00743835">
        <w:rPr>
          <w:b w:val="0"/>
          <w:u w:val="single"/>
        </w:rPr>
        <w:t>4. Bewerbung:</w:t>
      </w:r>
    </w:p>
    <w:p w14:paraId="4C9B0E9B" w14:textId="77777777" w:rsidR="000112DD" w:rsidRDefault="000112DD" w:rsidP="00A75D72">
      <w:pPr>
        <w:spacing w:line="320" w:lineRule="exact"/>
        <w:jc w:val="both"/>
      </w:pPr>
      <w:r>
        <w:t>Die Seminare werden jeweils gesondert über die Landesjustizverwaltungen ausgeschrieben. Die jeweilige Ausschreibung ist unter</w:t>
      </w:r>
    </w:p>
    <w:p w14:paraId="738C2281" w14:textId="77777777" w:rsidR="000112DD" w:rsidRDefault="000112DD" w:rsidP="00A75D72">
      <w:pPr>
        <w:spacing w:line="320" w:lineRule="exact"/>
      </w:pPr>
    </w:p>
    <w:p w14:paraId="621492AA" w14:textId="77777777" w:rsidR="000112DD" w:rsidRDefault="0067516B" w:rsidP="00A75D72">
      <w:pPr>
        <w:spacing w:line="320" w:lineRule="exact"/>
      </w:pPr>
      <w:hyperlink r:id="rId9" w:history="1">
        <w:r w:rsidR="000112DD">
          <w:rPr>
            <w:rStyle w:val="Hyperlink"/>
          </w:rPr>
          <w:t>www.rechtsreferendare-frankreich.nrw.de</w:t>
        </w:r>
      </w:hyperlink>
    </w:p>
    <w:p w14:paraId="4A4B81DD" w14:textId="77777777" w:rsidR="000112DD" w:rsidRDefault="000112DD" w:rsidP="00A75D72">
      <w:pPr>
        <w:spacing w:line="320" w:lineRule="exact"/>
      </w:pPr>
    </w:p>
    <w:p w14:paraId="4DC1C9A9" w14:textId="50149D2A" w:rsidR="000112DD" w:rsidRDefault="000112DD" w:rsidP="00A75D72">
      <w:pPr>
        <w:spacing w:line="320" w:lineRule="exact"/>
      </w:pPr>
      <w:r>
        <w:t xml:space="preserve">veröffentlicht. Bewerbungen müssen </w:t>
      </w:r>
      <w:r>
        <w:rPr>
          <w:b/>
        </w:rPr>
        <w:t xml:space="preserve">auf dem Dienstweg </w:t>
      </w:r>
      <w:r>
        <w:t xml:space="preserve">über die zuständige Landesjustizverwaltung so rechtzeitig eingereicht werden, dass sie dem </w:t>
      </w:r>
      <w:r w:rsidR="003F7845">
        <w:t xml:space="preserve">Ministerium der Justiz </w:t>
      </w:r>
      <w:r>
        <w:t>des Landes Nordrhein-W</w:t>
      </w:r>
      <w:r w:rsidR="00480839">
        <w:t>estfalen spätestens zu folgendem Termin</w:t>
      </w:r>
      <w:r>
        <w:t xml:space="preserve"> vorliegen:</w:t>
      </w:r>
    </w:p>
    <w:p w14:paraId="1E623216" w14:textId="77777777" w:rsidR="000112DD" w:rsidRDefault="000112DD" w:rsidP="00A75D72">
      <w:pPr>
        <w:spacing w:line="320" w:lineRule="exact"/>
      </w:pPr>
    </w:p>
    <w:p w14:paraId="46A30A6F" w14:textId="735736EA" w:rsidR="003274D1" w:rsidRPr="001A399C" w:rsidRDefault="00B5746B" w:rsidP="00A75D72">
      <w:pPr>
        <w:spacing w:line="320" w:lineRule="exact"/>
      </w:pPr>
      <w:r w:rsidRPr="001A399C">
        <w:t>f</w:t>
      </w:r>
      <w:r w:rsidR="00050A32" w:rsidRPr="001A399C">
        <w:t xml:space="preserve">ür das Seminar im </w:t>
      </w:r>
      <w:r w:rsidR="00533E2B">
        <w:t>Frühjahr</w:t>
      </w:r>
      <w:r w:rsidR="009F07BA" w:rsidRPr="001A399C">
        <w:t xml:space="preserve"> 20</w:t>
      </w:r>
      <w:r w:rsidR="00533E2B">
        <w:t>22</w:t>
      </w:r>
      <w:r w:rsidRPr="001A399C">
        <w:t xml:space="preserve">, das </w:t>
      </w:r>
      <w:r w:rsidR="003274D1" w:rsidRPr="001A399C">
        <w:t xml:space="preserve">vom </w:t>
      </w:r>
      <w:r w:rsidR="00533E2B" w:rsidRPr="0067516B">
        <w:t>21. bis 25</w:t>
      </w:r>
      <w:r w:rsidR="003274D1" w:rsidRPr="0067516B">
        <w:t xml:space="preserve">. </w:t>
      </w:r>
      <w:r w:rsidR="00533E2B" w:rsidRPr="0067516B">
        <w:t>März 2022</w:t>
      </w:r>
      <w:bookmarkStart w:id="0" w:name="_GoBack"/>
      <w:bookmarkEnd w:id="0"/>
      <w:r w:rsidR="00382A13" w:rsidRPr="001A399C">
        <w:t xml:space="preserve"> </w:t>
      </w:r>
      <w:r w:rsidR="003274D1" w:rsidRPr="001A399C">
        <w:t xml:space="preserve"> statt</w:t>
      </w:r>
      <w:r w:rsidRPr="001A399C">
        <w:t>findet,</w:t>
      </w:r>
    </w:p>
    <w:p w14:paraId="7A3B7633" w14:textId="77777777" w:rsidR="009A40F8" w:rsidRDefault="009A40F8" w:rsidP="00A75D72">
      <w:pPr>
        <w:spacing w:line="320" w:lineRule="exact"/>
        <w:rPr>
          <w:b/>
        </w:rPr>
      </w:pPr>
    </w:p>
    <w:p w14:paraId="5632765E" w14:textId="29393839" w:rsidR="000112DD" w:rsidRPr="001A399C" w:rsidRDefault="009F07BA" w:rsidP="001A399C">
      <w:pPr>
        <w:spacing w:line="320" w:lineRule="exact"/>
        <w:ind w:left="709"/>
        <w:jc w:val="center"/>
        <w:rPr>
          <w:b/>
          <w:u w:val="single"/>
        </w:rPr>
      </w:pPr>
      <w:r w:rsidRPr="001A399C">
        <w:rPr>
          <w:b/>
          <w:u w:val="single"/>
        </w:rPr>
        <w:t xml:space="preserve">bis zum </w:t>
      </w:r>
      <w:r w:rsidR="00533E2B">
        <w:rPr>
          <w:b/>
          <w:u w:val="single"/>
        </w:rPr>
        <w:t>30</w:t>
      </w:r>
      <w:r w:rsidR="00480839" w:rsidRPr="001A399C">
        <w:rPr>
          <w:b/>
          <w:u w:val="single"/>
        </w:rPr>
        <w:t xml:space="preserve">. </w:t>
      </w:r>
      <w:r w:rsidR="00533E2B">
        <w:rPr>
          <w:b/>
          <w:u w:val="single"/>
        </w:rPr>
        <w:t>Dezember</w:t>
      </w:r>
      <w:r w:rsidR="00E721DB">
        <w:rPr>
          <w:b/>
          <w:u w:val="single"/>
        </w:rPr>
        <w:t xml:space="preserve"> 2021</w:t>
      </w:r>
    </w:p>
    <w:p w14:paraId="68F3C718" w14:textId="77777777" w:rsidR="00B125A2" w:rsidRPr="00050A32" w:rsidRDefault="00480839" w:rsidP="00A75D72">
      <w:pPr>
        <w:spacing w:line="320" w:lineRule="exact"/>
        <w:ind w:left="709"/>
        <w:rPr>
          <w:b/>
          <w:i/>
        </w:rPr>
      </w:pPr>
      <w:r w:rsidRPr="00050A32">
        <w:rPr>
          <w:b/>
          <w:i/>
        </w:rPr>
        <w:t xml:space="preserve">- </w:t>
      </w:r>
      <w:r w:rsidR="009B5A85" w:rsidRPr="00050A32">
        <w:rPr>
          <w:b/>
          <w:i/>
        </w:rPr>
        <w:t xml:space="preserve">Vorlage beim </w:t>
      </w:r>
      <w:r w:rsidR="00B50F2D">
        <w:rPr>
          <w:b/>
          <w:i/>
        </w:rPr>
        <w:t>Ministerium der Justiz</w:t>
      </w:r>
      <w:r w:rsidRPr="00050A32">
        <w:rPr>
          <w:b/>
          <w:i/>
        </w:rPr>
        <w:t xml:space="preserve"> des Landes Nordrhein-Westfalen -</w:t>
      </w:r>
    </w:p>
    <w:p w14:paraId="6B29C07A" w14:textId="77777777" w:rsidR="000112DD" w:rsidRDefault="000112DD" w:rsidP="00A75D72">
      <w:pPr>
        <w:spacing w:line="320" w:lineRule="exact"/>
        <w:ind w:left="709"/>
      </w:pPr>
    </w:p>
    <w:p w14:paraId="4FF816F6" w14:textId="77777777" w:rsidR="000112DD" w:rsidRDefault="000112DD" w:rsidP="00A75D72">
      <w:pPr>
        <w:spacing w:line="320" w:lineRule="exact"/>
      </w:pPr>
      <w:r>
        <w:t>Die Bewerbung muss enthalten:</w:t>
      </w:r>
    </w:p>
    <w:p w14:paraId="7B95BF2B" w14:textId="77777777" w:rsidR="000112DD" w:rsidRDefault="000112DD" w:rsidP="00A75D72">
      <w:pPr>
        <w:spacing w:line="320" w:lineRule="exact"/>
      </w:pPr>
    </w:p>
    <w:p w14:paraId="3AD3D2BA" w14:textId="3DA21112" w:rsidR="000112DD" w:rsidRDefault="000112DD" w:rsidP="00A75D72">
      <w:pPr>
        <w:numPr>
          <w:ilvl w:val="0"/>
          <w:numId w:val="6"/>
        </w:numPr>
        <w:spacing w:line="320" w:lineRule="exact"/>
      </w:pPr>
      <w:r>
        <w:t>Wohn- oder Korrespondenzanschrift mit mobiler T</w:t>
      </w:r>
      <w:r w:rsidR="00B5746B">
        <w:t>e</w:t>
      </w:r>
      <w:r w:rsidR="00B60C9E">
        <w:t>lefonnummer und E-Mail-Adresse</w:t>
      </w:r>
    </w:p>
    <w:p w14:paraId="6B47F805" w14:textId="27072032" w:rsidR="000112DD" w:rsidRDefault="000112DD" w:rsidP="00A75D72">
      <w:pPr>
        <w:numPr>
          <w:ilvl w:val="0"/>
          <w:numId w:val="8"/>
        </w:numPr>
        <w:spacing w:line="320" w:lineRule="exact"/>
      </w:pPr>
      <w:r>
        <w:t>Geburtsdatum</w:t>
      </w:r>
    </w:p>
    <w:p w14:paraId="5D4CE047" w14:textId="3BC8F260" w:rsidR="00386E75" w:rsidRDefault="00B60C9E" w:rsidP="00A75D72">
      <w:pPr>
        <w:numPr>
          <w:ilvl w:val="0"/>
          <w:numId w:val="8"/>
        </w:numPr>
        <w:spacing w:line="320" w:lineRule="exact"/>
      </w:pPr>
      <w:r>
        <w:t>Staatsangehörigkeit</w:t>
      </w:r>
    </w:p>
    <w:p w14:paraId="4302B879" w14:textId="54D9EDE0" w:rsidR="000112DD" w:rsidRDefault="000112DD" w:rsidP="00A75D72">
      <w:pPr>
        <w:numPr>
          <w:ilvl w:val="0"/>
          <w:numId w:val="9"/>
        </w:numPr>
        <w:spacing w:line="320" w:lineRule="exact"/>
      </w:pPr>
      <w:r>
        <w:t xml:space="preserve">Zeitpunkt des Eintritts in den </w:t>
      </w:r>
      <w:r w:rsidR="00B60C9E">
        <w:t>juristischen Vorbereitungsdienst</w:t>
      </w:r>
    </w:p>
    <w:p w14:paraId="5A6BE015" w14:textId="7C2B75F8" w:rsidR="000112DD" w:rsidRDefault="000112DD" w:rsidP="00A75D72">
      <w:pPr>
        <w:numPr>
          <w:ilvl w:val="0"/>
          <w:numId w:val="10"/>
        </w:numPr>
        <w:spacing w:line="320" w:lineRule="exact"/>
      </w:pPr>
      <w:r>
        <w:t>Erklärung, ob die Möglichkeit besteht, an einem späteren Seminar teilzunehmen und ggf. Begründung, warum dies nicht der Fall ist</w:t>
      </w:r>
    </w:p>
    <w:p w14:paraId="77807592" w14:textId="5A05C180" w:rsidR="000112DD" w:rsidRDefault="00B5746B" w:rsidP="00A75D72">
      <w:pPr>
        <w:numPr>
          <w:ilvl w:val="0"/>
          <w:numId w:val="11"/>
        </w:numPr>
        <w:spacing w:line="320" w:lineRule="exact"/>
      </w:pPr>
      <w:r>
        <w:t>s</w:t>
      </w:r>
      <w:r w:rsidR="00152C16">
        <w:t xml:space="preserve">ofern eine Station des Vorbereitungsdienstes in Frankreich abgeleistet </w:t>
      </w:r>
      <w:r>
        <w:t xml:space="preserve">wurde bzw. </w:t>
      </w:r>
      <w:r w:rsidR="00152C16">
        <w:t>wird, hierüber ein Beleg</w:t>
      </w:r>
      <w:r w:rsidR="000112DD">
        <w:t>.</w:t>
      </w:r>
    </w:p>
    <w:p w14:paraId="162B4A1E" w14:textId="77777777" w:rsidR="000112DD" w:rsidRDefault="000112DD" w:rsidP="00A75D72">
      <w:pPr>
        <w:spacing w:line="320" w:lineRule="exact"/>
      </w:pPr>
    </w:p>
    <w:p w14:paraId="32799D8F" w14:textId="6E74D053" w:rsidR="003E64F5" w:rsidRPr="006C5DB7" w:rsidRDefault="00B5746B" w:rsidP="00A75D72">
      <w:pPr>
        <w:spacing w:line="320" w:lineRule="exact"/>
        <w:rPr>
          <w:b/>
        </w:rPr>
      </w:pPr>
      <w:r>
        <w:rPr>
          <w:b/>
        </w:rPr>
        <w:t xml:space="preserve">Bitte benutzen Sie </w:t>
      </w:r>
      <w:r w:rsidR="003E64F5" w:rsidRPr="006C5DB7">
        <w:rPr>
          <w:b/>
        </w:rPr>
        <w:t>das standardisierte Bewerbungsformular</w:t>
      </w:r>
      <w:r>
        <w:rPr>
          <w:b/>
        </w:rPr>
        <w:t>!</w:t>
      </w:r>
    </w:p>
    <w:p w14:paraId="7E9E4D0A" w14:textId="77777777" w:rsidR="003E64F5" w:rsidRDefault="003E64F5" w:rsidP="00A75D72">
      <w:pPr>
        <w:spacing w:line="320" w:lineRule="exact"/>
      </w:pPr>
    </w:p>
    <w:p w14:paraId="15C71FEB" w14:textId="77777777" w:rsidR="000112DD" w:rsidRDefault="000112DD" w:rsidP="00A75D72">
      <w:pPr>
        <w:spacing w:line="320" w:lineRule="exact"/>
        <w:jc w:val="both"/>
      </w:pPr>
      <w:r>
        <w:t>Ferner sind die Sprachkenntnisse in geeigneter Form nachzuweisen, beispielsweise durch eine Bescheinigung eines Institut Français, eines vergleichbaren Spracheninstituts oder einer Universität über die Absolvierung einer fachspezifischen Fremdsprachenausbildung.</w:t>
      </w:r>
    </w:p>
    <w:p w14:paraId="1203E0B4" w14:textId="77777777" w:rsidR="000112DD" w:rsidRDefault="000112DD" w:rsidP="00A75D72">
      <w:pPr>
        <w:pStyle w:val="Textkrper"/>
        <w:spacing w:line="320" w:lineRule="exact"/>
        <w:jc w:val="both"/>
        <w:rPr>
          <w:b w:val="0"/>
          <w:i/>
          <w:u w:val="single"/>
        </w:rPr>
      </w:pPr>
    </w:p>
    <w:p w14:paraId="39D01FE6" w14:textId="7FA330AE" w:rsidR="000112DD" w:rsidRPr="0061052E" w:rsidRDefault="00B5746B" w:rsidP="00A75D72">
      <w:pPr>
        <w:pStyle w:val="Textkrper"/>
        <w:spacing w:line="320" w:lineRule="exact"/>
        <w:jc w:val="both"/>
        <w:rPr>
          <w:b w:val="0"/>
        </w:rPr>
      </w:pPr>
      <w:r>
        <w:t xml:space="preserve">Hinweis: </w:t>
      </w:r>
      <w:r w:rsidRPr="0061052E">
        <w:rPr>
          <w:b w:val="0"/>
        </w:rPr>
        <w:t>D</w:t>
      </w:r>
      <w:r w:rsidR="000112DD" w:rsidRPr="0061052E">
        <w:rPr>
          <w:b w:val="0"/>
        </w:rPr>
        <w:t xml:space="preserve">ie übersandten Unterlagen </w:t>
      </w:r>
      <w:r w:rsidRPr="0061052E">
        <w:rPr>
          <w:b w:val="0"/>
        </w:rPr>
        <w:t xml:space="preserve">können </w:t>
      </w:r>
      <w:r w:rsidR="000112DD" w:rsidRPr="0061052E">
        <w:rPr>
          <w:b w:val="0"/>
        </w:rPr>
        <w:t xml:space="preserve">auch im Fall einer erfolglosen Bewerbung </w:t>
      </w:r>
      <w:r w:rsidR="000112DD" w:rsidRPr="0061052E">
        <w:rPr>
          <w:b w:val="0"/>
          <w:u w:val="single"/>
        </w:rPr>
        <w:t>nicht</w:t>
      </w:r>
      <w:r w:rsidRPr="0061052E">
        <w:rPr>
          <w:b w:val="0"/>
        </w:rPr>
        <w:t xml:space="preserve"> zurückgesandt werden</w:t>
      </w:r>
      <w:r w:rsidR="000112DD" w:rsidRPr="0061052E">
        <w:rPr>
          <w:b w:val="0"/>
        </w:rPr>
        <w:t>.</w:t>
      </w:r>
    </w:p>
    <w:p w14:paraId="1532196D" w14:textId="77777777" w:rsidR="0063499B" w:rsidRDefault="0063499B" w:rsidP="00A75D72">
      <w:pPr>
        <w:pStyle w:val="Textkrper"/>
        <w:spacing w:line="320" w:lineRule="exact"/>
        <w:jc w:val="both"/>
      </w:pPr>
    </w:p>
    <w:p w14:paraId="3E062006" w14:textId="74D095EE" w:rsidR="0063499B" w:rsidRPr="00BC7905" w:rsidRDefault="003379A1" w:rsidP="00A75D72">
      <w:pPr>
        <w:pStyle w:val="Textkrper"/>
        <w:spacing w:line="320" w:lineRule="exact"/>
        <w:jc w:val="both"/>
        <w:rPr>
          <w:b w:val="0"/>
          <w:u w:val="single"/>
        </w:rPr>
      </w:pPr>
      <w:r w:rsidRPr="00BC7905">
        <w:rPr>
          <w:b w:val="0"/>
          <w:u w:val="single"/>
        </w:rPr>
        <w:t xml:space="preserve">5. Besonderheiten im Zusammenhang </w:t>
      </w:r>
      <w:r w:rsidR="00BC7905" w:rsidRPr="00BC7905">
        <w:rPr>
          <w:b w:val="0"/>
          <w:u w:val="single"/>
        </w:rPr>
        <w:t xml:space="preserve">mit der </w:t>
      </w:r>
      <w:r w:rsidR="00BC7905" w:rsidRPr="0061052E">
        <w:rPr>
          <w:u w:val="single"/>
        </w:rPr>
        <w:t>COVID-19</w:t>
      </w:r>
      <w:r w:rsidR="00BC7905" w:rsidRPr="00BC7905">
        <w:rPr>
          <w:b w:val="0"/>
          <w:u w:val="single"/>
        </w:rPr>
        <w:t>-Pandmie</w:t>
      </w:r>
    </w:p>
    <w:p w14:paraId="0064917A" w14:textId="31C399CC" w:rsidR="000112DD" w:rsidRDefault="00BE5B23" w:rsidP="00A75D72">
      <w:pPr>
        <w:pStyle w:val="Textkrper"/>
        <w:spacing w:line="320" w:lineRule="exact"/>
        <w:jc w:val="both"/>
        <w:rPr>
          <w:b w:val="0"/>
        </w:rPr>
      </w:pPr>
      <w:r>
        <w:rPr>
          <w:b w:val="0"/>
        </w:rPr>
        <w:t>I</w:t>
      </w:r>
      <w:r w:rsidR="0061052E">
        <w:rPr>
          <w:b w:val="0"/>
        </w:rPr>
        <w:t xml:space="preserve">m </w:t>
      </w:r>
      <w:r>
        <w:rPr>
          <w:b w:val="0"/>
        </w:rPr>
        <w:t>Oktober 2021 fand das Seminar</w:t>
      </w:r>
      <w:r w:rsidR="0061052E">
        <w:rPr>
          <w:b w:val="0"/>
        </w:rPr>
        <w:t xml:space="preserve"> </w:t>
      </w:r>
      <w:r>
        <w:rPr>
          <w:b w:val="0"/>
        </w:rPr>
        <w:t>nach einer pandemiebedingten Aussetzung wieder statt</w:t>
      </w:r>
      <w:r w:rsidR="00C753A7">
        <w:rPr>
          <w:b w:val="0"/>
        </w:rPr>
        <w:t xml:space="preserve">. </w:t>
      </w:r>
      <w:r>
        <w:rPr>
          <w:b w:val="0"/>
        </w:rPr>
        <w:t>Angesichts der aktuellen pandemischen Entwicklung</w:t>
      </w:r>
      <w:r w:rsidR="0061052E">
        <w:rPr>
          <w:b w:val="0"/>
        </w:rPr>
        <w:t xml:space="preserve"> kann </w:t>
      </w:r>
      <w:r w:rsidR="0061052E">
        <w:t xml:space="preserve">keine Gewähr </w:t>
      </w:r>
      <w:r w:rsidR="0061052E">
        <w:rPr>
          <w:b w:val="0"/>
        </w:rPr>
        <w:t xml:space="preserve">für die tatsächliche Durchführung des Seminars gegeben werden. Falls das Seminar abgesagt werden müsste, können entstandene (Storno-) Kosten für die Anreise, Unterbringung etc. (siehe Ziff. II.3) </w:t>
      </w:r>
      <w:r w:rsidR="0061052E">
        <w:t>nicht</w:t>
      </w:r>
      <w:r w:rsidR="0061052E">
        <w:rPr>
          <w:b w:val="0"/>
        </w:rPr>
        <w:t xml:space="preserve"> durch das Ministerium der Justiz Nordrhein-Westfalen erstattet werden.</w:t>
      </w:r>
    </w:p>
    <w:p w14:paraId="3ED62B70" w14:textId="77777777" w:rsidR="0061052E" w:rsidRDefault="0061052E" w:rsidP="00A75D72">
      <w:pPr>
        <w:pStyle w:val="Textkrper"/>
        <w:spacing w:line="320" w:lineRule="exact"/>
        <w:jc w:val="both"/>
        <w:rPr>
          <w:b w:val="0"/>
        </w:rPr>
      </w:pPr>
    </w:p>
    <w:p w14:paraId="61E93FF5" w14:textId="4BFF1682" w:rsidR="0061052E" w:rsidRPr="0061052E" w:rsidRDefault="0061052E" w:rsidP="00A75D72">
      <w:pPr>
        <w:pStyle w:val="Textkrper"/>
        <w:spacing w:line="320" w:lineRule="exact"/>
        <w:jc w:val="both"/>
        <w:rPr>
          <w:b w:val="0"/>
        </w:rPr>
      </w:pPr>
      <w:r>
        <w:rPr>
          <w:b w:val="0"/>
        </w:rPr>
        <w:t>Da nach heutigem Stand davon auszugehen ist, dass eine Du</w:t>
      </w:r>
      <w:r w:rsidR="005B0C9D">
        <w:rPr>
          <w:b w:val="0"/>
        </w:rPr>
        <w:t>rchführung des Seminars auch Ende März 2022</w:t>
      </w:r>
      <w:r>
        <w:rPr>
          <w:b w:val="0"/>
        </w:rPr>
        <w:t xml:space="preserve"> mit Einschränkungen und Auflagen verbunden sein dürfte, </w:t>
      </w:r>
      <w:r w:rsidR="000D76CF">
        <w:rPr>
          <w:b w:val="0"/>
        </w:rPr>
        <w:t xml:space="preserve">wird die Zahl der Teilnehmer </w:t>
      </w:r>
      <w:r w:rsidR="005B0C9D">
        <w:rPr>
          <w:b w:val="0"/>
        </w:rPr>
        <w:t>erneut</w:t>
      </w:r>
      <w:r w:rsidR="000D76CF">
        <w:rPr>
          <w:b w:val="0"/>
        </w:rPr>
        <w:t xml:space="preserve"> auf 13 Referendarinnen und Referendare begrenzt. Es wird darum gebeten, sich in regelmäßigen Abständen über die Auflagen, Beschränkungen und zu erbringenden Nachweise für die Einreise nach Frankreich und insb. den Großraum Paris zu informieren. Hierzu wird spätestens im Rahmen einer evtl. Zusage noch eine gesonderte Information ergehen.  </w:t>
      </w:r>
    </w:p>
    <w:p w14:paraId="2D2D9D69" w14:textId="77777777" w:rsidR="000112DD" w:rsidRDefault="000112DD" w:rsidP="00A75D72">
      <w:pPr>
        <w:pStyle w:val="Textkrper"/>
        <w:spacing w:line="320" w:lineRule="exact"/>
        <w:jc w:val="both"/>
        <w:rPr>
          <w:b w:val="0"/>
          <w:i/>
          <w:u w:val="single"/>
        </w:rPr>
      </w:pPr>
    </w:p>
    <w:p w14:paraId="20ED2FF0" w14:textId="34CE53BC" w:rsidR="000112DD" w:rsidRPr="005B0C9D" w:rsidRDefault="000112DD" w:rsidP="005B0C9D">
      <w:pPr>
        <w:pStyle w:val="berschrift2"/>
        <w:spacing w:line="320" w:lineRule="exact"/>
        <w:jc w:val="left"/>
      </w:pPr>
      <w:r>
        <w:lastRenderedPageBreak/>
        <w:t>III. Vermittlung eines Ausbildungsplatzes</w:t>
      </w:r>
    </w:p>
    <w:p w14:paraId="73297BDD" w14:textId="6A6F1C93" w:rsidR="000112DD" w:rsidRDefault="000112DD" w:rsidP="005B0C9D">
      <w:pPr>
        <w:pStyle w:val="Textkrper"/>
        <w:spacing w:line="320" w:lineRule="exact"/>
        <w:jc w:val="both"/>
        <w:rPr>
          <w:b w:val="0"/>
        </w:rPr>
      </w:pPr>
      <w:r>
        <w:rPr>
          <w:b w:val="0"/>
        </w:rPr>
        <w:t xml:space="preserve">Bewerberinnen und Bewerbern, die in einer </w:t>
      </w:r>
      <w:r w:rsidRPr="005B0C9D">
        <w:rPr>
          <w:b w:val="0"/>
        </w:rPr>
        <w:t>Rechtsanwaltskanzlei</w:t>
      </w:r>
      <w:r>
        <w:rPr>
          <w:b w:val="0"/>
        </w:rPr>
        <w:t xml:space="preserve"> ausgebildet werden möchten, werden auf Wunsch Ausbildungsplätze im Großraum Paris vermittelt.</w:t>
      </w:r>
    </w:p>
    <w:p w14:paraId="657819C7" w14:textId="77298A50" w:rsidR="000112DD" w:rsidRDefault="000112DD" w:rsidP="00A75D72">
      <w:pPr>
        <w:pStyle w:val="Textkrper"/>
        <w:spacing w:line="320" w:lineRule="exact"/>
        <w:jc w:val="both"/>
        <w:rPr>
          <w:b w:val="0"/>
        </w:rPr>
      </w:pPr>
      <w:r>
        <w:rPr>
          <w:b w:val="0"/>
        </w:rPr>
        <w:t xml:space="preserve">Die Suche nach einer geeigneten Unterkunft bleibt der eigenen Initiative der </w:t>
      </w:r>
      <w:r w:rsidR="003F7845">
        <w:rPr>
          <w:b w:val="0"/>
        </w:rPr>
        <w:t xml:space="preserve">Teilnehmerinnen und </w:t>
      </w:r>
      <w:r>
        <w:rPr>
          <w:b w:val="0"/>
        </w:rPr>
        <w:t xml:space="preserve">Teilnehmer überlassen. </w:t>
      </w:r>
    </w:p>
    <w:p w14:paraId="4F5EBE8B" w14:textId="36C23D3F" w:rsidR="000112DD" w:rsidRDefault="000112DD" w:rsidP="00A75D72">
      <w:pPr>
        <w:spacing w:line="320" w:lineRule="exact"/>
        <w:rPr>
          <w:u w:val="single"/>
        </w:rPr>
      </w:pPr>
    </w:p>
    <w:p w14:paraId="00C0C25A" w14:textId="292A5F5B" w:rsidR="000112DD" w:rsidRDefault="000112DD" w:rsidP="00A75D72">
      <w:pPr>
        <w:spacing w:line="320" w:lineRule="exact"/>
        <w:jc w:val="both"/>
      </w:pPr>
      <w:r>
        <w:t xml:space="preserve">Bewerbungen um die Vermittlung eines Ausbildungsplatzes werden während des ganzen Jahres entgegengenommen. </w:t>
      </w:r>
      <w:r w:rsidR="005B0C9D">
        <w:t>Die</w:t>
      </w:r>
      <w:r>
        <w:t xml:space="preserve"> Bewerbungen für die Vermittlung einer Anwaltsstation sollten bevorzugt in französischer Sprache abgefasst sein. Sie sollten j</w:t>
      </w:r>
      <w:r w:rsidR="00AB0664">
        <w:t xml:space="preserve">eweils ein Bewerbungsschreiben </w:t>
      </w:r>
      <w:r>
        <w:t>(</w:t>
      </w:r>
      <w:proofErr w:type="spellStart"/>
      <w:r>
        <w:t>lettre</w:t>
      </w:r>
      <w:proofErr w:type="spellEnd"/>
      <w:r>
        <w:t xml:space="preserve"> de </w:t>
      </w:r>
      <w:proofErr w:type="spellStart"/>
      <w:r>
        <w:t>motivation</w:t>
      </w:r>
      <w:proofErr w:type="spellEnd"/>
      <w:r>
        <w:t xml:space="preserve">), einen Lebenslauf und Belege zu den Sprachkenntnissen enthalten. Bewerbungen sind auf dem Dienstweg an das </w:t>
      </w:r>
      <w:r w:rsidR="003F7845">
        <w:t xml:space="preserve">Ministerium der Justiz des Landes Nordrhein-Westfalen </w:t>
      </w:r>
      <w:r>
        <w:t xml:space="preserve">zu richten. Bitte fassen Sie das Begleitschreiben für die Übersendung auf dem Dienstweg in deutscher Sprache ab. Die Bewerbungen sollten mindestens </w:t>
      </w:r>
      <w:r>
        <w:rPr>
          <w:b/>
        </w:rPr>
        <w:t>vier Monate</w:t>
      </w:r>
      <w:r>
        <w:rPr>
          <w:b/>
          <w:i/>
        </w:rPr>
        <w:t xml:space="preserve"> </w:t>
      </w:r>
      <w:r>
        <w:t>vor dem gewünschten Antrittstermin vorliegen. Bewerbungen für einen Zeitraum von mehr als 12 Monaten im Voraus werden nicht berücksichtigt.</w:t>
      </w:r>
    </w:p>
    <w:p w14:paraId="79DEFBF3" w14:textId="77777777" w:rsidR="000112DD" w:rsidRDefault="000112DD" w:rsidP="00A75D72">
      <w:pPr>
        <w:spacing w:line="320" w:lineRule="exact"/>
      </w:pPr>
    </w:p>
    <w:p w14:paraId="7A7492BC" w14:textId="5A2C9A62" w:rsidR="000112DD" w:rsidRPr="00B60C9E" w:rsidRDefault="00B60C9E" w:rsidP="00A75D72">
      <w:pPr>
        <w:pStyle w:val="Textkrper"/>
        <w:spacing w:line="320" w:lineRule="exact"/>
        <w:jc w:val="both"/>
        <w:rPr>
          <w:b w:val="0"/>
        </w:rPr>
      </w:pPr>
      <w:r>
        <w:rPr>
          <w:b w:val="0"/>
        </w:rPr>
        <w:t xml:space="preserve">Die Bewerbung muss </w:t>
      </w:r>
      <w:r w:rsidR="000112DD" w:rsidRPr="00B60C9E">
        <w:rPr>
          <w:b w:val="0"/>
        </w:rPr>
        <w:t>enthalten:</w:t>
      </w:r>
    </w:p>
    <w:p w14:paraId="652E2111" w14:textId="77777777" w:rsidR="000112DD" w:rsidRDefault="000112DD" w:rsidP="00A75D72">
      <w:pPr>
        <w:pStyle w:val="Textkrper"/>
        <w:spacing w:line="320" w:lineRule="exact"/>
        <w:jc w:val="both"/>
      </w:pPr>
    </w:p>
    <w:p w14:paraId="35B7833C" w14:textId="77777777" w:rsidR="000112DD" w:rsidRDefault="000112DD" w:rsidP="00A75D72">
      <w:pPr>
        <w:numPr>
          <w:ilvl w:val="0"/>
          <w:numId w:val="12"/>
        </w:numPr>
        <w:spacing w:line="320" w:lineRule="exact"/>
      </w:pPr>
      <w:r>
        <w:t>Bewerbungsschreiben mit Angabe der Anschrift sowie Telefonnummer und E-Mail-Adresse</w:t>
      </w:r>
    </w:p>
    <w:p w14:paraId="5C326A83" w14:textId="77777777" w:rsidR="000112DD" w:rsidRDefault="000112DD" w:rsidP="00A75D72">
      <w:pPr>
        <w:numPr>
          <w:ilvl w:val="0"/>
          <w:numId w:val="12"/>
        </w:numPr>
        <w:spacing w:line="320" w:lineRule="exact"/>
      </w:pPr>
      <w:r>
        <w:t>Begleitschreiben zur Bewerbung in deutscher Sprache</w:t>
      </w:r>
    </w:p>
    <w:p w14:paraId="152D1C01" w14:textId="77777777" w:rsidR="000112DD" w:rsidRDefault="000112DD" w:rsidP="00A75D72">
      <w:pPr>
        <w:numPr>
          <w:ilvl w:val="0"/>
          <w:numId w:val="13"/>
        </w:numPr>
        <w:spacing w:line="320" w:lineRule="exact"/>
      </w:pPr>
      <w:r>
        <w:t>präzise Angabe des Zeitraums der gewünschten Ausbildung</w:t>
      </w:r>
    </w:p>
    <w:p w14:paraId="3155F18E" w14:textId="77777777" w:rsidR="000112DD" w:rsidRDefault="000112DD" w:rsidP="00A75D72">
      <w:pPr>
        <w:numPr>
          <w:ilvl w:val="0"/>
          <w:numId w:val="16"/>
        </w:numPr>
        <w:spacing w:line="320" w:lineRule="exact"/>
      </w:pPr>
      <w:r>
        <w:t>ggf. Angaben zum Schwerpunktgebiet/Wahlfach/Schwerpunkt der Ausbildung</w:t>
      </w:r>
    </w:p>
    <w:p w14:paraId="492095EC" w14:textId="77777777" w:rsidR="000112DD" w:rsidRDefault="000112DD" w:rsidP="00A75D72">
      <w:pPr>
        <w:numPr>
          <w:ilvl w:val="0"/>
          <w:numId w:val="16"/>
        </w:numPr>
        <w:spacing w:line="320" w:lineRule="exact"/>
      </w:pPr>
      <w:r>
        <w:t>Tabellarischer Lebenslauf in französischer Sprache</w:t>
      </w:r>
    </w:p>
    <w:p w14:paraId="7572596D" w14:textId="1CA9BCF1" w:rsidR="000112DD" w:rsidRDefault="000112DD" w:rsidP="00A75D72">
      <w:pPr>
        <w:numPr>
          <w:ilvl w:val="0"/>
          <w:numId w:val="16"/>
        </w:numPr>
        <w:spacing w:line="320" w:lineRule="exact"/>
      </w:pPr>
      <w:r>
        <w:t>Nachweis der (fachspezifischen) Sprachkenntnisse in geeigneter Form.</w:t>
      </w:r>
    </w:p>
    <w:sectPr w:rsidR="000112DD" w:rsidSect="000112DD">
      <w:headerReference w:type="default" r:id="rId10"/>
      <w:footerReference w:type="default" r:id="rId11"/>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D10F" w14:textId="77777777" w:rsidR="005F24B9" w:rsidRDefault="005F24B9">
      <w:pPr>
        <w:spacing w:line="240" w:lineRule="auto"/>
      </w:pPr>
      <w:r>
        <w:separator/>
      </w:r>
    </w:p>
  </w:endnote>
  <w:endnote w:type="continuationSeparator" w:id="0">
    <w:p w14:paraId="3E8A75CC" w14:textId="77777777" w:rsidR="005F24B9" w:rsidRDefault="005F2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A277" w14:textId="77777777" w:rsidR="005F24B9" w:rsidRPr="000112DD" w:rsidRDefault="005F24B9" w:rsidP="000112DD">
    <w:pPr>
      <w:pStyle w:val="Fuzeile"/>
      <w:jc w:val="right"/>
      <w:rPr>
        <w:rFonts w:cs="Arial"/>
        <w:sz w:val="10"/>
      </w:rPr>
    </w:pPr>
    <w:r>
      <w:rPr>
        <w:rFonts w:cs="Arial"/>
        <w:sz w:val="10"/>
      </w:rPr>
      <w:t xml:space="preserve">Seite </w:t>
    </w:r>
    <w:r>
      <w:rPr>
        <w:rFonts w:cs="Arial"/>
        <w:sz w:val="10"/>
      </w:rPr>
      <w:fldChar w:fldCharType="begin"/>
    </w:r>
    <w:r>
      <w:rPr>
        <w:rFonts w:cs="Arial"/>
        <w:sz w:val="10"/>
      </w:rPr>
      <w:instrText xml:space="preserve"> PAGE  \* MERGEFORMAT </w:instrText>
    </w:r>
    <w:r>
      <w:rPr>
        <w:rFonts w:cs="Arial"/>
        <w:sz w:val="10"/>
      </w:rPr>
      <w:fldChar w:fldCharType="separate"/>
    </w:r>
    <w:r w:rsidR="0067516B">
      <w:rPr>
        <w:rFonts w:cs="Arial"/>
        <w:noProof/>
        <w:sz w:val="10"/>
      </w:rPr>
      <w:t>3</w:t>
    </w:r>
    <w:r>
      <w:rPr>
        <w:rFonts w:cs="Arial"/>
        <w:sz w:val="10"/>
      </w:rPr>
      <w:fldChar w:fldCharType="end"/>
    </w:r>
    <w:r>
      <w:rPr>
        <w:rFonts w:cs="Arial"/>
        <w:sz w:val="10"/>
      </w:rPr>
      <w:t xml:space="preserve"> von </w:t>
    </w:r>
    <w:r>
      <w:rPr>
        <w:rFonts w:cs="Arial"/>
        <w:sz w:val="10"/>
      </w:rPr>
      <w:fldChar w:fldCharType="begin"/>
    </w:r>
    <w:r>
      <w:rPr>
        <w:rFonts w:cs="Arial"/>
        <w:sz w:val="10"/>
      </w:rPr>
      <w:instrText xml:space="preserve"> NUMPAGES  \* MERGEFORMAT </w:instrText>
    </w:r>
    <w:r>
      <w:rPr>
        <w:rFonts w:cs="Arial"/>
        <w:sz w:val="10"/>
      </w:rPr>
      <w:fldChar w:fldCharType="separate"/>
    </w:r>
    <w:r w:rsidR="0067516B">
      <w:rPr>
        <w:rFonts w:cs="Arial"/>
        <w:noProof/>
        <w:sz w:val="10"/>
      </w:rPr>
      <w:t>4</w:t>
    </w:r>
    <w:r>
      <w:rPr>
        <w:rFonts w:cs="Arial"/>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D5A3" w14:textId="77777777" w:rsidR="005F24B9" w:rsidRDefault="005F24B9">
      <w:pPr>
        <w:spacing w:line="240" w:lineRule="auto"/>
      </w:pPr>
      <w:r>
        <w:separator/>
      </w:r>
    </w:p>
  </w:footnote>
  <w:footnote w:type="continuationSeparator" w:id="0">
    <w:p w14:paraId="6B941C15" w14:textId="77777777" w:rsidR="005F24B9" w:rsidRDefault="005F24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D7C4" w14:textId="5EAA12A0" w:rsidR="005F24B9" w:rsidRPr="00B60C9E" w:rsidRDefault="00B60C9E" w:rsidP="00B60C9E">
    <w:pPr>
      <w:rPr>
        <w:b/>
        <w:sz w:val="22"/>
        <w:szCs w:val="22"/>
      </w:rPr>
    </w:pPr>
    <w:r w:rsidRPr="00B60C9E">
      <w:rPr>
        <w:b/>
        <w:sz w:val="22"/>
        <w:szCs w:val="22"/>
      </w:rPr>
      <w:t xml:space="preserve">Stand: </w:t>
    </w:r>
    <w:r w:rsidR="0068393F">
      <w:rPr>
        <w:b/>
        <w:sz w:val="22"/>
        <w:szCs w:val="22"/>
      </w:rPr>
      <w:t>November</w:t>
    </w:r>
    <w:r w:rsidR="009152C9">
      <w:rPr>
        <w:b/>
        <w:sz w:val="22"/>
        <w:szCs w:val="22"/>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B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C4D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637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02F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F024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E530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5A1E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5F4F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149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3226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7637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921F25"/>
    <w:multiLevelType w:val="hybridMultilevel"/>
    <w:tmpl w:val="D79283FE"/>
    <w:lvl w:ilvl="0" w:tplc="BC0464D0">
      <w:start w:val="3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523B70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2B09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C741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B325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A57F1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1"/>
  </w:num>
  <w:num w:numId="4">
    <w:abstractNumId w:val="7"/>
  </w:num>
  <w:num w:numId="5">
    <w:abstractNumId w:val="10"/>
  </w:num>
  <w:num w:numId="6">
    <w:abstractNumId w:val="3"/>
  </w:num>
  <w:num w:numId="7">
    <w:abstractNumId w:val="16"/>
  </w:num>
  <w:num w:numId="8">
    <w:abstractNumId w:val="9"/>
  </w:num>
  <w:num w:numId="9">
    <w:abstractNumId w:val="5"/>
  </w:num>
  <w:num w:numId="10">
    <w:abstractNumId w:val="12"/>
  </w:num>
  <w:num w:numId="11">
    <w:abstractNumId w:val="0"/>
  </w:num>
  <w:num w:numId="12">
    <w:abstractNumId w:val="8"/>
  </w:num>
  <w:num w:numId="13">
    <w:abstractNumId w:val="15"/>
  </w:num>
  <w:num w:numId="14">
    <w:abstractNumId w:val="2"/>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3"/>
    <w:rsid w:val="000112DD"/>
    <w:rsid w:val="00042961"/>
    <w:rsid w:val="00050A32"/>
    <w:rsid w:val="000C70CB"/>
    <w:rsid w:val="000D76CF"/>
    <w:rsid w:val="001467CC"/>
    <w:rsid w:val="00152C16"/>
    <w:rsid w:val="001A399C"/>
    <w:rsid w:val="001D692D"/>
    <w:rsid w:val="00282514"/>
    <w:rsid w:val="00296A83"/>
    <w:rsid w:val="002C029B"/>
    <w:rsid w:val="002D4F7D"/>
    <w:rsid w:val="003274D1"/>
    <w:rsid w:val="003379A1"/>
    <w:rsid w:val="003529A0"/>
    <w:rsid w:val="00382A13"/>
    <w:rsid w:val="00386E75"/>
    <w:rsid w:val="003B43B2"/>
    <w:rsid w:val="003E64F5"/>
    <w:rsid w:val="003F7845"/>
    <w:rsid w:val="00436852"/>
    <w:rsid w:val="00480839"/>
    <w:rsid w:val="004B3CD6"/>
    <w:rsid w:val="00533E2B"/>
    <w:rsid w:val="00544D89"/>
    <w:rsid w:val="0056568A"/>
    <w:rsid w:val="005B0C9D"/>
    <w:rsid w:val="005F24B9"/>
    <w:rsid w:val="0061052E"/>
    <w:rsid w:val="00617D01"/>
    <w:rsid w:val="0063499B"/>
    <w:rsid w:val="00651FFE"/>
    <w:rsid w:val="0066128C"/>
    <w:rsid w:val="0067516B"/>
    <w:rsid w:val="0068393F"/>
    <w:rsid w:val="006C5DB7"/>
    <w:rsid w:val="006C75B1"/>
    <w:rsid w:val="006F29D5"/>
    <w:rsid w:val="00730B5C"/>
    <w:rsid w:val="00743835"/>
    <w:rsid w:val="007E0FE6"/>
    <w:rsid w:val="008739F0"/>
    <w:rsid w:val="00895353"/>
    <w:rsid w:val="008C40D8"/>
    <w:rsid w:val="008E1FD3"/>
    <w:rsid w:val="008F0E1B"/>
    <w:rsid w:val="009152C9"/>
    <w:rsid w:val="00965CD0"/>
    <w:rsid w:val="00966F13"/>
    <w:rsid w:val="009A40F8"/>
    <w:rsid w:val="009B5A85"/>
    <w:rsid w:val="009F07BA"/>
    <w:rsid w:val="00A3482A"/>
    <w:rsid w:val="00A75D72"/>
    <w:rsid w:val="00AB0664"/>
    <w:rsid w:val="00AB0CC9"/>
    <w:rsid w:val="00B125A2"/>
    <w:rsid w:val="00B50F2D"/>
    <w:rsid w:val="00B5746B"/>
    <w:rsid w:val="00B60C9E"/>
    <w:rsid w:val="00B70F05"/>
    <w:rsid w:val="00B92262"/>
    <w:rsid w:val="00BC7905"/>
    <w:rsid w:val="00BE5B23"/>
    <w:rsid w:val="00BF6FF5"/>
    <w:rsid w:val="00C753A7"/>
    <w:rsid w:val="00C76370"/>
    <w:rsid w:val="00CD022F"/>
    <w:rsid w:val="00CD798D"/>
    <w:rsid w:val="00CE1DB4"/>
    <w:rsid w:val="00D03594"/>
    <w:rsid w:val="00D2120A"/>
    <w:rsid w:val="00D26342"/>
    <w:rsid w:val="00DC1A18"/>
    <w:rsid w:val="00DC7AC5"/>
    <w:rsid w:val="00E721DB"/>
    <w:rsid w:val="00EF24A8"/>
    <w:rsid w:val="00F96AAB"/>
    <w:rsid w:val="00FA3956"/>
    <w:rsid w:val="00FC5D80"/>
    <w:rsid w:val="00FD1E1D"/>
    <w:rsid w:val="00FE1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B6F42"/>
  <w15:docId w15:val="{927BC1D9-5E12-4878-A514-F0EC3A53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pPr>
    <w:rPr>
      <w:rFonts w:ascii="Arial" w:hAnsi="Arial"/>
      <w:sz w:val="24"/>
    </w:rPr>
  </w:style>
  <w:style w:type="paragraph" w:styleId="berschrift2">
    <w:name w:val="heading 2"/>
    <w:basedOn w:val="Standard"/>
    <w:next w:val="Standard"/>
    <w:link w:val="berschrift2Zchn"/>
    <w:qFormat/>
    <w:rsid w:val="000112DD"/>
    <w:pPr>
      <w:keepNext/>
      <w:spacing w:line="360" w:lineRule="auto"/>
      <w:jc w:val="both"/>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2Zchn">
    <w:name w:val="Überschrift 2 Zchn"/>
    <w:basedOn w:val="Absatz-Standardschriftart"/>
    <w:link w:val="berschrift2"/>
    <w:rsid w:val="000112DD"/>
    <w:rPr>
      <w:rFonts w:ascii="Arial" w:hAnsi="Arial"/>
      <w:b/>
      <w:sz w:val="24"/>
      <w:u w:val="single"/>
    </w:rPr>
  </w:style>
  <w:style w:type="paragraph" w:styleId="Textkrper">
    <w:name w:val="Body Text"/>
    <w:basedOn w:val="Standard"/>
    <w:link w:val="TextkrperZchn"/>
    <w:rsid w:val="000112DD"/>
    <w:pPr>
      <w:spacing w:line="360" w:lineRule="auto"/>
    </w:pPr>
    <w:rPr>
      <w:b/>
    </w:rPr>
  </w:style>
  <w:style w:type="character" w:customStyle="1" w:styleId="TextkrperZchn">
    <w:name w:val="Textkörper Zchn"/>
    <w:basedOn w:val="Absatz-Standardschriftart"/>
    <w:link w:val="Textkrper"/>
    <w:rsid w:val="000112DD"/>
    <w:rPr>
      <w:rFonts w:ascii="Arial" w:hAnsi="Arial"/>
      <w:b/>
      <w:sz w:val="24"/>
    </w:rPr>
  </w:style>
  <w:style w:type="paragraph" w:styleId="Titel">
    <w:name w:val="Title"/>
    <w:basedOn w:val="Standard"/>
    <w:link w:val="TitelZchn"/>
    <w:qFormat/>
    <w:rsid w:val="000112DD"/>
    <w:pPr>
      <w:spacing w:line="360" w:lineRule="auto"/>
      <w:jc w:val="center"/>
    </w:pPr>
    <w:rPr>
      <w:rFonts w:ascii="Courier New" w:hAnsi="Courier New"/>
      <w:b/>
      <w:sz w:val="28"/>
    </w:rPr>
  </w:style>
  <w:style w:type="character" w:customStyle="1" w:styleId="TitelZchn">
    <w:name w:val="Titel Zchn"/>
    <w:basedOn w:val="Absatz-Standardschriftart"/>
    <w:link w:val="Titel"/>
    <w:rsid w:val="000112DD"/>
    <w:rPr>
      <w:rFonts w:ascii="Courier New" w:hAnsi="Courier New"/>
      <w:b/>
      <w:sz w:val="28"/>
    </w:rPr>
  </w:style>
  <w:style w:type="character" w:styleId="Hyperlink">
    <w:name w:val="Hyperlink"/>
    <w:basedOn w:val="Absatz-Standardschriftart"/>
    <w:rsid w:val="000112DD"/>
    <w:rPr>
      <w:color w:val="0000FF"/>
      <w:u w:val="single"/>
    </w:rPr>
  </w:style>
  <w:style w:type="paragraph" w:styleId="Textkrper2">
    <w:name w:val="Body Text 2"/>
    <w:basedOn w:val="Standard"/>
    <w:link w:val="Textkrper2Zchn"/>
    <w:rsid w:val="000112DD"/>
    <w:pPr>
      <w:spacing w:line="360" w:lineRule="auto"/>
      <w:jc w:val="both"/>
    </w:pPr>
    <w:rPr>
      <w:rFonts w:ascii="Courier New" w:hAnsi="Courier New"/>
    </w:rPr>
  </w:style>
  <w:style w:type="character" w:customStyle="1" w:styleId="Textkrper2Zchn">
    <w:name w:val="Textkörper 2 Zchn"/>
    <w:basedOn w:val="Absatz-Standardschriftart"/>
    <w:link w:val="Textkrper2"/>
    <w:rsid w:val="000112DD"/>
    <w:rPr>
      <w:rFonts w:ascii="Courier New" w:hAnsi="Courier New"/>
      <w:sz w:val="24"/>
    </w:rPr>
  </w:style>
  <w:style w:type="paragraph" w:styleId="Sprechblasentext">
    <w:name w:val="Balloon Text"/>
    <w:basedOn w:val="Standard"/>
    <w:link w:val="SprechblasentextZchn"/>
    <w:uiPriority w:val="99"/>
    <w:semiHidden/>
    <w:unhideWhenUsed/>
    <w:rsid w:val="00296A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A83"/>
    <w:rPr>
      <w:rFonts w:ascii="Tahoma" w:hAnsi="Tahoma" w:cs="Tahoma"/>
      <w:sz w:val="16"/>
      <w:szCs w:val="16"/>
    </w:rPr>
  </w:style>
  <w:style w:type="paragraph" w:styleId="Listenabsatz">
    <w:name w:val="List Paragraph"/>
    <w:basedOn w:val="Standard"/>
    <w:uiPriority w:val="34"/>
    <w:qFormat/>
    <w:rsid w:val="00480839"/>
    <w:pPr>
      <w:ind w:left="720"/>
      <w:contextualSpacing/>
    </w:pPr>
  </w:style>
  <w:style w:type="character" w:styleId="Kommentarzeichen">
    <w:name w:val="annotation reference"/>
    <w:basedOn w:val="Absatz-Standardschriftart"/>
    <w:uiPriority w:val="99"/>
    <w:semiHidden/>
    <w:unhideWhenUsed/>
    <w:rsid w:val="00282514"/>
    <w:rPr>
      <w:sz w:val="16"/>
      <w:szCs w:val="16"/>
    </w:rPr>
  </w:style>
  <w:style w:type="paragraph" w:styleId="Kommentartext">
    <w:name w:val="annotation text"/>
    <w:basedOn w:val="Standard"/>
    <w:link w:val="KommentartextZchn"/>
    <w:uiPriority w:val="99"/>
    <w:semiHidden/>
    <w:unhideWhenUsed/>
    <w:rsid w:val="00282514"/>
    <w:pPr>
      <w:spacing w:line="240" w:lineRule="auto"/>
    </w:pPr>
    <w:rPr>
      <w:sz w:val="20"/>
    </w:rPr>
  </w:style>
  <w:style w:type="character" w:customStyle="1" w:styleId="KommentartextZchn">
    <w:name w:val="Kommentartext Zchn"/>
    <w:basedOn w:val="Absatz-Standardschriftart"/>
    <w:link w:val="Kommentartext"/>
    <w:uiPriority w:val="99"/>
    <w:semiHidden/>
    <w:rsid w:val="00282514"/>
    <w:rPr>
      <w:rFonts w:ascii="Arial" w:hAnsi="Arial"/>
    </w:rPr>
  </w:style>
  <w:style w:type="paragraph" w:styleId="Kommentarthema">
    <w:name w:val="annotation subject"/>
    <w:basedOn w:val="Kommentartext"/>
    <w:next w:val="Kommentartext"/>
    <w:link w:val="KommentarthemaZchn"/>
    <w:uiPriority w:val="99"/>
    <w:semiHidden/>
    <w:unhideWhenUsed/>
    <w:rsid w:val="00282514"/>
    <w:rPr>
      <w:b/>
      <w:bCs/>
    </w:rPr>
  </w:style>
  <w:style w:type="character" w:customStyle="1" w:styleId="KommentarthemaZchn">
    <w:name w:val="Kommentarthema Zchn"/>
    <w:basedOn w:val="KommentartextZchn"/>
    <w:link w:val="Kommentarthema"/>
    <w:uiPriority w:val="99"/>
    <w:semiHidden/>
    <w:rsid w:val="002825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htsreferendare-frankreich.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htsreferendare-frankreich.nr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Vorlagen\J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77D8-D944-4B60-A117-A90F52A9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Template>
  <TotalTime>0</TotalTime>
  <Pages>4</Pages>
  <Words>886</Words>
  <Characters>6586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Merkblatt Stand 01.06.2014</vt:lpstr>
    </vt:vector>
  </TitlesOfParts>
  <Company>Justizministerium NRW</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Stand 01.06.2014</dc:title>
  <dc:creator>OAR`in Steven</dc:creator>
  <cp:lastModifiedBy>Dahlmanns, Nikolai</cp:lastModifiedBy>
  <cp:revision>9</cp:revision>
  <cp:lastPrinted>2018-11-21T12:25:00Z</cp:lastPrinted>
  <dcterms:created xsi:type="dcterms:W3CDTF">2021-11-12T13:18:00Z</dcterms:created>
  <dcterms:modified xsi:type="dcterms:W3CDTF">2021-11-15T08:03:00Z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vt:lpwstr>OAR`in Steven</vt:lpwstr>
  </property>
  <property fmtid="{D5CDD505-2E9C-101B-9397-08002B2CF9AE}" pid="3" name="Erstellt von">
    <vt:lpwstr>StevenA</vt:lpwstr>
  </property>
  <property fmtid="{D5CDD505-2E9C-101B-9397-08002B2CF9AE}" pid="4" name="Aktenzeichen">
    <vt:lpwstr>2220 - V. 46/Sdb. 2-2014</vt:lpwstr>
  </property>
  <property fmtid="{D5CDD505-2E9C-101B-9397-08002B2CF9AE}" pid="5" name="Altes Aktenzeichen">
    <vt:lpwstr/>
  </property>
  <property fmtid="{D5CDD505-2E9C-101B-9397-08002B2CF9AE}" pid="6" name="Erstellungspfad">
    <vt:lpwstr>J:\Dokumente\V\V.2\Generalsachen\2220\2220-V.46.Sdb. 2-2014</vt:lpwstr>
  </property>
  <property fmtid="{D5CDD505-2E9C-101B-9397-08002B2CF9AE}" pid="7" name="Entwurfsversion">
    <vt:lpwstr>1</vt:lpwstr>
  </property>
  <property fmtid="{D5CDD505-2E9C-101B-9397-08002B2CF9AE}" pid="8" name="Schlußzeichnungsdatum">
    <vt:lpwstr/>
  </property>
  <property fmtid="{D5CDD505-2E9C-101B-9397-08002B2CF9AE}" pid="9" name="Typ">
    <vt:lpwstr>Verfügung</vt:lpwstr>
  </property>
  <property fmtid="{D5CDD505-2E9C-101B-9397-08002B2CF9AE}" pid="10" name="Autorenzeile">
    <vt:lpwstr>356, Frau Steven,St,OAR`in,Oberamtsrätin</vt:lpwstr>
  </property>
</Properties>
</file>