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5B3C" w14:textId="1233F35F" w:rsidR="004D56B3" w:rsidRPr="004D56B3" w:rsidRDefault="000E63D1" w:rsidP="00B824F5">
      <w:r>
        <w:rPr>
          <w:u w:val="single"/>
        </w:rPr>
        <w:t xml:space="preserve">2220 - V. 46 </w:t>
      </w:r>
      <w:proofErr w:type="spellStart"/>
      <w:r>
        <w:rPr>
          <w:u w:val="single"/>
        </w:rPr>
        <w:t>Sdb</w:t>
      </w:r>
      <w:proofErr w:type="spellEnd"/>
      <w:r>
        <w:rPr>
          <w:u w:val="single"/>
        </w:rPr>
        <w:t>. 1</w:t>
      </w:r>
      <w:r w:rsidR="003A571E">
        <w:rPr>
          <w:u w:val="single"/>
        </w:rPr>
        <w:t>-202</w:t>
      </w:r>
      <w:r>
        <w:rPr>
          <w:u w:val="single"/>
        </w:rPr>
        <w:t>2</w:t>
      </w:r>
    </w:p>
    <w:p w14:paraId="6EECC0CB" w14:textId="77777777" w:rsidR="004D56B3" w:rsidRDefault="004D56B3"/>
    <w:p w14:paraId="0BAD2E33" w14:textId="77777777" w:rsidR="008B1654" w:rsidRDefault="008B1654"/>
    <w:p w14:paraId="0DD21726" w14:textId="77777777" w:rsidR="008B1654" w:rsidRDefault="008B1654" w:rsidP="008B1654">
      <w:pPr>
        <w:jc w:val="both"/>
        <w:rPr>
          <w:rFonts w:cs="Arial"/>
          <w:szCs w:val="24"/>
        </w:rPr>
      </w:pPr>
      <w:r>
        <w:rPr>
          <w:rFonts w:cs="Arial"/>
          <w:szCs w:val="24"/>
        </w:rPr>
        <w:t xml:space="preserve">Ministerium der Justiz </w:t>
      </w:r>
    </w:p>
    <w:p w14:paraId="4FCEBE42" w14:textId="77777777" w:rsidR="008B1654" w:rsidRDefault="008B1654" w:rsidP="008B1654">
      <w:pPr>
        <w:jc w:val="both"/>
        <w:rPr>
          <w:rFonts w:cs="Arial"/>
          <w:szCs w:val="24"/>
        </w:rPr>
      </w:pPr>
      <w:r>
        <w:rPr>
          <w:rFonts w:cs="Arial"/>
          <w:szCs w:val="24"/>
        </w:rPr>
        <w:t>des Landes Nordrhein-Westfalen</w:t>
      </w:r>
    </w:p>
    <w:p w14:paraId="4965BF52" w14:textId="77777777" w:rsidR="008B1654" w:rsidRDefault="008B1654" w:rsidP="008B1654">
      <w:pPr>
        <w:jc w:val="both"/>
        <w:rPr>
          <w:rFonts w:cs="Arial"/>
          <w:szCs w:val="24"/>
        </w:rPr>
      </w:pPr>
      <w:r>
        <w:rPr>
          <w:rFonts w:cs="Arial"/>
          <w:szCs w:val="24"/>
        </w:rPr>
        <w:t>Martin-Luther-Platz 40</w:t>
      </w:r>
    </w:p>
    <w:p w14:paraId="5F69825B" w14:textId="77777777" w:rsidR="008B1654" w:rsidRDefault="008B1654" w:rsidP="008B1654">
      <w:pPr>
        <w:jc w:val="both"/>
        <w:rPr>
          <w:rFonts w:cs="Arial"/>
          <w:szCs w:val="24"/>
        </w:rPr>
      </w:pPr>
      <w:r>
        <w:rPr>
          <w:rFonts w:cs="Arial"/>
          <w:szCs w:val="24"/>
        </w:rPr>
        <w:t>40212 Düsseldorf</w:t>
      </w:r>
    </w:p>
    <w:p w14:paraId="6DBAC787" w14:textId="77777777" w:rsidR="008B1654" w:rsidRDefault="008B1654">
      <w:pPr>
        <w:rPr>
          <w:rFonts w:cs="Arial"/>
          <w:szCs w:val="24"/>
        </w:rPr>
      </w:pPr>
    </w:p>
    <w:p w14:paraId="31858A84" w14:textId="10734823" w:rsidR="008B1654" w:rsidRDefault="006118E8" w:rsidP="008B1654">
      <w:pPr>
        <w:jc w:val="both"/>
        <w:rPr>
          <w:rFonts w:cs="Arial"/>
          <w:b/>
          <w:szCs w:val="24"/>
        </w:rPr>
      </w:pPr>
      <w:r>
        <w:rPr>
          <w:rFonts w:cs="Arial"/>
          <w:b/>
          <w:szCs w:val="24"/>
        </w:rPr>
        <w:t>Frankreichseminar vom 21.03</w:t>
      </w:r>
      <w:r w:rsidR="00390FD5">
        <w:rPr>
          <w:rFonts w:cs="Arial"/>
          <w:b/>
          <w:szCs w:val="24"/>
        </w:rPr>
        <w:t>. bis</w:t>
      </w:r>
      <w:r>
        <w:rPr>
          <w:rFonts w:cs="Arial"/>
          <w:b/>
          <w:szCs w:val="24"/>
        </w:rPr>
        <w:t xml:space="preserve"> 25</w:t>
      </w:r>
      <w:r w:rsidR="008B1654">
        <w:rPr>
          <w:rFonts w:cs="Arial"/>
          <w:b/>
          <w:szCs w:val="24"/>
        </w:rPr>
        <w:t>.</w:t>
      </w:r>
      <w:r>
        <w:rPr>
          <w:rFonts w:cs="Arial"/>
          <w:b/>
          <w:szCs w:val="24"/>
        </w:rPr>
        <w:t>03.2022</w:t>
      </w:r>
      <w:r w:rsidR="008B1654">
        <w:rPr>
          <w:rFonts w:cs="Arial"/>
          <w:b/>
          <w:szCs w:val="24"/>
        </w:rPr>
        <w:t xml:space="preserve"> in Paris </w:t>
      </w:r>
    </w:p>
    <w:p w14:paraId="6B1FC92F" w14:textId="77777777" w:rsidR="008B1654" w:rsidRDefault="008B1654">
      <w:pPr>
        <w:rPr>
          <w:rFonts w:cs="Arial"/>
          <w:szCs w:val="24"/>
        </w:rPr>
      </w:pPr>
    </w:p>
    <w:p w14:paraId="3D760B1B" w14:textId="77777777" w:rsidR="008B1654" w:rsidRDefault="008B1654"/>
    <w:p w14:paraId="7494EE89" w14:textId="77777777" w:rsidR="008B1654" w:rsidRPr="008B1654" w:rsidRDefault="008B1654" w:rsidP="008B1654">
      <w:pPr>
        <w:jc w:val="center"/>
        <w:rPr>
          <w:b/>
          <w:u w:val="single"/>
        </w:rPr>
      </w:pPr>
      <w:r w:rsidRPr="008B1654">
        <w:rPr>
          <w:b/>
          <w:u w:val="single"/>
        </w:rPr>
        <w:t>Einwilligungserklärung</w:t>
      </w:r>
    </w:p>
    <w:p w14:paraId="108FF4E9" w14:textId="77777777" w:rsidR="00B824F5" w:rsidRDefault="00B824F5" w:rsidP="00B824F5">
      <w:pPr>
        <w:jc w:val="both"/>
        <w:rPr>
          <w:rFonts w:cs="Arial"/>
          <w:szCs w:val="24"/>
        </w:rPr>
      </w:pPr>
    </w:p>
    <w:p w14:paraId="7DB33AEC" w14:textId="77777777" w:rsidR="00B824F5" w:rsidRDefault="00B824F5" w:rsidP="00B824F5">
      <w:pPr>
        <w:jc w:val="both"/>
        <w:rPr>
          <w:rFonts w:cs="Arial"/>
          <w:szCs w:val="24"/>
        </w:rPr>
      </w:pPr>
      <w:r>
        <w:rPr>
          <w:rFonts w:cs="Arial"/>
          <w:szCs w:val="24"/>
        </w:rPr>
        <w:tab/>
        <w:t>________________________________ (Name, Vorname)</w:t>
      </w:r>
    </w:p>
    <w:p w14:paraId="5FE87D59" w14:textId="77777777" w:rsidR="00B824F5" w:rsidRDefault="00B824F5" w:rsidP="00B824F5">
      <w:pPr>
        <w:ind w:firstLine="708"/>
        <w:jc w:val="both"/>
        <w:rPr>
          <w:rFonts w:cs="Arial"/>
          <w:szCs w:val="24"/>
        </w:rPr>
      </w:pPr>
      <w:r>
        <w:rPr>
          <w:rFonts w:cs="Arial"/>
          <w:szCs w:val="24"/>
        </w:rPr>
        <w:t>________________________________ (Straße, Hausnummer)</w:t>
      </w:r>
    </w:p>
    <w:p w14:paraId="751DA4DB" w14:textId="77777777" w:rsidR="00B824F5" w:rsidRDefault="00B824F5" w:rsidP="00B824F5">
      <w:pPr>
        <w:ind w:firstLine="708"/>
        <w:jc w:val="both"/>
        <w:rPr>
          <w:rFonts w:cs="Arial"/>
          <w:szCs w:val="24"/>
        </w:rPr>
      </w:pPr>
      <w:r>
        <w:rPr>
          <w:rFonts w:cs="Arial"/>
          <w:szCs w:val="24"/>
        </w:rPr>
        <w:t>________________________________ (PLZ, Wohnort)</w:t>
      </w:r>
    </w:p>
    <w:p w14:paraId="0D4A6A7C" w14:textId="77777777" w:rsidR="00B824F5" w:rsidRDefault="00B824F5" w:rsidP="00B824F5">
      <w:pPr>
        <w:jc w:val="both"/>
        <w:rPr>
          <w:rFonts w:cs="Arial"/>
          <w:szCs w:val="24"/>
        </w:rPr>
      </w:pPr>
    </w:p>
    <w:p w14:paraId="7AE3D383" w14:textId="77777777" w:rsidR="008B1654" w:rsidRDefault="008B1654" w:rsidP="00B824F5">
      <w:pPr>
        <w:jc w:val="both"/>
        <w:rPr>
          <w:rFonts w:cs="Arial"/>
          <w:szCs w:val="24"/>
        </w:rPr>
      </w:pPr>
    </w:p>
    <w:p w14:paraId="113638D6" w14:textId="77777777" w:rsidR="00B824F5" w:rsidRDefault="008B1654" w:rsidP="00B824F5">
      <w:pPr>
        <w:jc w:val="both"/>
        <w:rPr>
          <w:rFonts w:cs="Arial"/>
          <w:szCs w:val="24"/>
        </w:rPr>
      </w:pPr>
      <w:r>
        <w:rPr>
          <w:rFonts w:cs="Arial"/>
          <w:szCs w:val="24"/>
        </w:rPr>
        <w:t xml:space="preserve">1. </w:t>
      </w:r>
    </w:p>
    <w:p w14:paraId="682F211D" w14:textId="77777777" w:rsidR="00B824F5" w:rsidRDefault="008B1654" w:rsidP="00B824F5">
      <w:pPr>
        <w:jc w:val="both"/>
        <w:rPr>
          <w:rFonts w:cs="Arial"/>
          <w:szCs w:val="24"/>
        </w:rPr>
      </w:pPr>
      <w:r>
        <w:rPr>
          <w:rFonts w:cs="Arial"/>
          <w:szCs w:val="24"/>
        </w:rPr>
        <w:t>Hiermit erkläre ich mich - f</w:t>
      </w:r>
      <w:r w:rsidR="00B824F5">
        <w:rPr>
          <w:rFonts w:cs="Arial"/>
          <w:szCs w:val="24"/>
        </w:rPr>
        <w:t>ür den Fall einer Zusage zur Teilnahme an dem Frankreich</w:t>
      </w:r>
      <w:r w:rsidR="00F57AC9">
        <w:rPr>
          <w:rFonts w:cs="Arial"/>
          <w:szCs w:val="24"/>
        </w:rPr>
        <w:t>s</w:t>
      </w:r>
      <w:r w:rsidR="004724EB">
        <w:rPr>
          <w:rFonts w:cs="Arial"/>
          <w:szCs w:val="24"/>
        </w:rPr>
        <w:t>eminar</w:t>
      </w:r>
      <w:r>
        <w:rPr>
          <w:rFonts w:cs="Arial"/>
          <w:szCs w:val="24"/>
        </w:rPr>
        <w:t xml:space="preserve"> - damit</w:t>
      </w:r>
      <w:r w:rsidR="00B824F5">
        <w:rPr>
          <w:rFonts w:cs="Arial"/>
          <w:szCs w:val="24"/>
        </w:rPr>
        <w:t>, dass mein Name</w:t>
      </w:r>
      <w:r w:rsidR="00F57AC9">
        <w:rPr>
          <w:rFonts w:cs="Arial"/>
          <w:szCs w:val="24"/>
        </w:rPr>
        <w:t xml:space="preserve"> und Vorname</w:t>
      </w:r>
      <w:r w:rsidR="00B824F5">
        <w:rPr>
          <w:rFonts w:cs="Arial"/>
          <w:szCs w:val="24"/>
        </w:rPr>
        <w:t>, mein</w:t>
      </w:r>
      <w:r w:rsidR="00F57AC9">
        <w:rPr>
          <w:rFonts w:cs="Arial"/>
          <w:szCs w:val="24"/>
        </w:rPr>
        <w:t xml:space="preserve"> Wohnort</w:t>
      </w:r>
      <w:r w:rsidR="00B824F5">
        <w:rPr>
          <w:rFonts w:cs="Arial"/>
          <w:szCs w:val="24"/>
        </w:rPr>
        <w:t xml:space="preserve">, meine </w:t>
      </w:r>
      <w:r>
        <w:rPr>
          <w:rFonts w:cs="Arial"/>
          <w:szCs w:val="24"/>
        </w:rPr>
        <w:t xml:space="preserve">Telefonnummer, meine </w:t>
      </w:r>
      <w:r w:rsidR="00B824F5">
        <w:rPr>
          <w:rFonts w:cs="Arial"/>
          <w:szCs w:val="24"/>
        </w:rPr>
        <w:t xml:space="preserve">E-Mail-Adresse sowie </w:t>
      </w:r>
      <w:r w:rsidR="000B6770">
        <w:rPr>
          <w:rFonts w:cs="Arial"/>
          <w:szCs w:val="24"/>
        </w:rPr>
        <w:t>das Herkunftsl</w:t>
      </w:r>
      <w:r>
        <w:rPr>
          <w:rFonts w:cs="Arial"/>
          <w:szCs w:val="24"/>
        </w:rPr>
        <w:t>and bzw. der</w:t>
      </w:r>
      <w:r w:rsidR="00F57AC9">
        <w:rPr>
          <w:rFonts w:cs="Arial"/>
          <w:szCs w:val="24"/>
        </w:rPr>
        <w:t xml:space="preserve"> OLG-Bezirk </w:t>
      </w:r>
      <w:r w:rsidR="00B824F5">
        <w:rPr>
          <w:rFonts w:cs="Arial"/>
          <w:szCs w:val="24"/>
        </w:rPr>
        <w:t xml:space="preserve">in eine Teilnehmerliste aufgenommen werden, die sodann zum Zwecke der gegenseitigen Kontaktaufnahme </w:t>
      </w:r>
      <w:r w:rsidR="00F57AC9">
        <w:rPr>
          <w:rFonts w:cs="Arial"/>
          <w:szCs w:val="24"/>
        </w:rPr>
        <w:t xml:space="preserve">z.B. </w:t>
      </w:r>
      <w:r w:rsidR="00B824F5">
        <w:rPr>
          <w:rFonts w:cs="Arial"/>
          <w:szCs w:val="24"/>
        </w:rPr>
        <w:t xml:space="preserve">für die Bildung von Fahr- oder Wohngemeinschaften allen </w:t>
      </w:r>
      <w:r>
        <w:rPr>
          <w:rFonts w:cs="Arial"/>
          <w:szCs w:val="24"/>
        </w:rPr>
        <w:t xml:space="preserve">übrigen </w:t>
      </w:r>
      <w:r w:rsidR="00B824F5">
        <w:rPr>
          <w:rFonts w:cs="Arial"/>
          <w:szCs w:val="24"/>
        </w:rPr>
        <w:t xml:space="preserve">angenommenen </w:t>
      </w:r>
      <w:r w:rsidR="00F57AC9">
        <w:rPr>
          <w:rFonts w:cs="Arial"/>
          <w:szCs w:val="24"/>
        </w:rPr>
        <w:t xml:space="preserve">Bewerberinnen und </w:t>
      </w:r>
      <w:r w:rsidR="00B824F5">
        <w:rPr>
          <w:rFonts w:cs="Arial"/>
          <w:szCs w:val="24"/>
        </w:rPr>
        <w:t>Bewerbern zur Verfüg</w:t>
      </w:r>
      <w:r>
        <w:rPr>
          <w:rFonts w:cs="Arial"/>
          <w:szCs w:val="24"/>
        </w:rPr>
        <w:t xml:space="preserve">ung gestellt werden wird, </w:t>
      </w:r>
    </w:p>
    <w:p w14:paraId="7316384A" w14:textId="77777777" w:rsidR="008B1654" w:rsidRPr="00F80091" w:rsidRDefault="008B1654" w:rsidP="008B1654"/>
    <w:p w14:paraId="367A5828" w14:textId="77777777" w:rsidR="008B1654" w:rsidRPr="00F80091" w:rsidRDefault="008B1654" w:rsidP="008B1654">
      <w:r w:rsidRPr="00F80091">
        <w:tab/>
      </w:r>
      <w:r w:rsidRPr="00F80091">
        <w:tab/>
      </w:r>
      <w:r w:rsidRPr="00F80091">
        <w:tab/>
      </w:r>
      <w:r w:rsidRPr="00F80091">
        <w:tab/>
      </w:r>
      <w:r w:rsidRPr="00F80091">
        <w:rPr>
          <w:b/>
          <w:sz w:val="28"/>
          <w:szCs w:val="28"/>
        </w:rPr>
        <w:sym w:font="Symbol" w:char="F07F"/>
      </w:r>
      <w:r w:rsidRPr="00F80091">
        <w:rPr>
          <w:b/>
          <w:sz w:val="28"/>
          <w:szCs w:val="28"/>
        </w:rPr>
        <w:t xml:space="preserve"> </w:t>
      </w:r>
      <w:r w:rsidRPr="00F80091">
        <w:t>einverstanden</w:t>
      </w:r>
    </w:p>
    <w:p w14:paraId="0E94D851" w14:textId="77777777" w:rsidR="008B1654" w:rsidRDefault="008B1654" w:rsidP="008B1654">
      <w:r w:rsidRPr="00F80091">
        <w:tab/>
      </w:r>
      <w:r w:rsidRPr="00F80091">
        <w:tab/>
      </w:r>
      <w:r w:rsidRPr="00F80091">
        <w:tab/>
      </w:r>
      <w:r w:rsidRPr="00F80091">
        <w:tab/>
      </w:r>
      <w:r w:rsidRPr="00F80091">
        <w:rPr>
          <w:b/>
          <w:sz w:val="28"/>
          <w:szCs w:val="28"/>
        </w:rPr>
        <w:sym w:font="Symbol" w:char="F07F"/>
      </w:r>
      <w:r w:rsidRPr="00F80091">
        <w:rPr>
          <w:b/>
          <w:sz w:val="28"/>
          <w:szCs w:val="28"/>
        </w:rPr>
        <w:t xml:space="preserve"> </w:t>
      </w:r>
      <w:r w:rsidRPr="00F80091">
        <w:t>nicht einverstanden.</w:t>
      </w:r>
    </w:p>
    <w:p w14:paraId="7F3B5079" w14:textId="77777777" w:rsidR="000B6770" w:rsidRDefault="000B6770" w:rsidP="008B1654"/>
    <w:p w14:paraId="218B22E0" w14:textId="77777777" w:rsidR="000B6770" w:rsidRDefault="000B6770" w:rsidP="008B1654">
      <w:r>
        <w:t>2.</w:t>
      </w:r>
    </w:p>
    <w:p w14:paraId="71C5BB05" w14:textId="77777777" w:rsidR="000B6770" w:rsidRDefault="000B6770" w:rsidP="008B1654">
      <w:r>
        <w:t xml:space="preserve">Weiterhin bin ich damit </w:t>
      </w:r>
    </w:p>
    <w:p w14:paraId="49A4B23E" w14:textId="77777777" w:rsidR="000B6770" w:rsidRDefault="000B6770" w:rsidP="008B1654"/>
    <w:p w14:paraId="4E56BF14" w14:textId="77777777" w:rsidR="000B6770" w:rsidRPr="00F80091" w:rsidRDefault="000B6770" w:rsidP="000B6770">
      <w:r w:rsidRPr="00F80091">
        <w:tab/>
      </w:r>
      <w:r w:rsidRPr="00F80091">
        <w:tab/>
      </w:r>
      <w:r w:rsidRPr="00F80091">
        <w:tab/>
      </w:r>
      <w:r w:rsidRPr="00F80091">
        <w:tab/>
      </w:r>
      <w:r w:rsidRPr="00F80091">
        <w:rPr>
          <w:b/>
          <w:sz w:val="28"/>
          <w:szCs w:val="28"/>
        </w:rPr>
        <w:sym w:font="Symbol" w:char="F07F"/>
      </w:r>
      <w:r w:rsidRPr="00F80091">
        <w:rPr>
          <w:b/>
          <w:sz w:val="28"/>
          <w:szCs w:val="28"/>
        </w:rPr>
        <w:t xml:space="preserve"> </w:t>
      </w:r>
      <w:r w:rsidRPr="00F80091">
        <w:t>einverstanden</w:t>
      </w:r>
    </w:p>
    <w:p w14:paraId="70ED31D6" w14:textId="77777777" w:rsidR="000B6770" w:rsidRDefault="000B6770" w:rsidP="000B6770">
      <w:r w:rsidRPr="00F80091">
        <w:tab/>
      </w:r>
      <w:r w:rsidRPr="00F80091">
        <w:tab/>
      </w:r>
      <w:r w:rsidRPr="00F80091">
        <w:tab/>
      </w:r>
      <w:r w:rsidRPr="00F80091">
        <w:tab/>
      </w:r>
      <w:r w:rsidRPr="00F80091">
        <w:rPr>
          <w:b/>
          <w:sz w:val="28"/>
          <w:szCs w:val="28"/>
        </w:rPr>
        <w:sym w:font="Symbol" w:char="F07F"/>
      </w:r>
      <w:r w:rsidRPr="00F80091">
        <w:rPr>
          <w:b/>
          <w:sz w:val="28"/>
          <w:szCs w:val="28"/>
        </w:rPr>
        <w:t xml:space="preserve"> </w:t>
      </w:r>
      <w:r>
        <w:t xml:space="preserve">nicht einverstanden, </w:t>
      </w:r>
    </w:p>
    <w:p w14:paraId="569DDB32" w14:textId="77777777" w:rsidR="000B6770" w:rsidRDefault="000B6770" w:rsidP="000B6770"/>
    <w:p w14:paraId="00EF0222" w14:textId="5A8973FC" w:rsidR="000B6770" w:rsidRDefault="000B6770" w:rsidP="000B6770">
      <w:pPr>
        <w:jc w:val="both"/>
      </w:pPr>
      <w:r>
        <w:t xml:space="preserve">dass </w:t>
      </w:r>
      <w:r>
        <w:rPr>
          <w:rFonts w:cs="Arial"/>
          <w:szCs w:val="24"/>
        </w:rPr>
        <w:t>mein Name und Vorname,</w:t>
      </w:r>
      <w:r w:rsidR="00046B91">
        <w:rPr>
          <w:rFonts w:cs="Arial"/>
          <w:szCs w:val="24"/>
        </w:rPr>
        <w:t xml:space="preserve"> meine Adresse,</w:t>
      </w:r>
      <w:r>
        <w:rPr>
          <w:rFonts w:cs="Arial"/>
          <w:szCs w:val="24"/>
        </w:rPr>
        <w:t xml:space="preserve"> das Herkunftsland bzw. der OLG-Bezirk und </w:t>
      </w:r>
      <w:r w:rsidRPr="00046B91">
        <w:rPr>
          <w:rFonts w:cs="Arial"/>
          <w:i/>
          <w:szCs w:val="24"/>
        </w:rPr>
        <w:t>gegebenenfalls</w:t>
      </w:r>
      <w:r>
        <w:rPr>
          <w:rFonts w:cs="Arial"/>
          <w:szCs w:val="24"/>
        </w:rPr>
        <w:t xml:space="preserve"> (z.B. Sicherheitsüberprüfung bei Gerichten)</w:t>
      </w:r>
      <w:r w:rsidR="00046B91">
        <w:rPr>
          <w:rFonts w:cs="Arial"/>
          <w:szCs w:val="24"/>
        </w:rPr>
        <w:t xml:space="preserve"> auch meine Staatsangehörigkeit, </w:t>
      </w:r>
      <w:r>
        <w:rPr>
          <w:rFonts w:cs="Arial"/>
          <w:szCs w:val="24"/>
        </w:rPr>
        <w:t>mein Geburtsdatum</w:t>
      </w:r>
      <w:r w:rsidR="00A80561">
        <w:rPr>
          <w:rFonts w:cs="Arial"/>
          <w:szCs w:val="24"/>
        </w:rPr>
        <w:t>, meine E-Mail-Adresse</w:t>
      </w:r>
      <w:bookmarkStart w:id="0" w:name="_GoBack"/>
      <w:bookmarkEnd w:id="0"/>
      <w:r w:rsidR="00046B91">
        <w:rPr>
          <w:rFonts w:cs="Arial"/>
          <w:szCs w:val="24"/>
        </w:rPr>
        <w:t xml:space="preserve"> und meine Personalausweisnummer</w:t>
      </w:r>
      <w:r>
        <w:rPr>
          <w:rFonts w:cs="Arial"/>
          <w:szCs w:val="24"/>
        </w:rPr>
        <w:t xml:space="preserve"> an die </w:t>
      </w:r>
      <w:r>
        <w:t xml:space="preserve">französischen Institutionen, </w:t>
      </w:r>
      <w:r w:rsidR="00730D95">
        <w:t xml:space="preserve">Rechtsanwaltskanzleien etc., </w:t>
      </w:r>
      <w:r>
        <w:t>die im Rahmen des Seminars aufgesucht werden sollen, und die im Rahmen des Seminars tätigen Dozentinnen und Dozenten übermittelt werden.</w:t>
      </w:r>
    </w:p>
    <w:p w14:paraId="6C317437" w14:textId="52F73D3B" w:rsidR="000B6770" w:rsidRPr="00F80091" w:rsidRDefault="00730D95" w:rsidP="000B6770">
      <w:pPr>
        <w:jc w:val="both"/>
      </w:pPr>
      <w:r>
        <w:t>Hinweis: B</w:t>
      </w:r>
      <w:r w:rsidR="000B6770">
        <w:t xml:space="preserve">ei Verweigerung der Einwilligung </w:t>
      </w:r>
      <w:r>
        <w:t xml:space="preserve">können </w:t>
      </w:r>
      <w:r w:rsidR="000B6770">
        <w:t xml:space="preserve">ggf. die Institutionen, die auf die Übermittlung der Daten bestehen, nicht aufgesucht werden. </w:t>
      </w:r>
    </w:p>
    <w:p w14:paraId="40446615" w14:textId="77777777" w:rsidR="008B1654" w:rsidRDefault="008B1654" w:rsidP="00B824F5">
      <w:pPr>
        <w:jc w:val="both"/>
        <w:rPr>
          <w:rFonts w:cs="Arial"/>
          <w:szCs w:val="24"/>
        </w:rPr>
      </w:pPr>
    </w:p>
    <w:p w14:paraId="1B0CFBA3" w14:textId="77777777" w:rsidR="008B1654" w:rsidRDefault="000B6770" w:rsidP="00B824F5">
      <w:pPr>
        <w:jc w:val="both"/>
        <w:rPr>
          <w:rFonts w:cs="Arial"/>
          <w:szCs w:val="24"/>
        </w:rPr>
      </w:pPr>
      <w:r>
        <w:rPr>
          <w:rFonts w:cs="Arial"/>
          <w:szCs w:val="24"/>
        </w:rPr>
        <w:t>3</w:t>
      </w:r>
      <w:r w:rsidR="008B1654">
        <w:rPr>
          <w:rFonts w:cs="Arial"/>
          <w:szCs w:val="24"/>
        </w:rPr>
        <w:t>.</w:t>
      </w:r>
    </w:p>
    <w:p w14:paraId="5C1E650B" w14:textId="77777777" w:rsidR="004558D4" w:rsidRDefault="004558D4" w:rsidP="008B1654">
      <w:pPr>
        <w:jc w:val="both"/>
      </w:pPr>
      <w:r>
        <w:t xml:space="preserve">Im Rahmen des </w:t>
      </w:r>
      <w:r w:rsidR="008B1654">
        <w:t>Seminars</w:t>
      </w:r>
      <w:r>
        <w:t xml:space="preserve"> sollen Gruppenfotos angefertigt werden.</w:t>
      </w:r>
    </w:p>
    <w:p w14:paraId="7E4F2C7A" w14:textId="77777777" w:rsidR="00730D95" w:rsidRDefault="00730D95" w:rsidP="008B1654">
      <w:pPr>
        <w:jc w:val="both"/>
      </w:pPr>
    </w:p>
    <w:p w14:paraId="1517461E" w14:textId="0FEA4260" w:rsidR="004558D4" w:rsidRPr="00F80091" w:rsidRDefault="004558D4" w:rsidP="004558D4">
      <w:pPr>
        <w:jc w:val="both"/>
      </w:pPr>
      <w:r>
        <w:t>Hiermit erkläre ich mich mit der Anfertigung und Veröffentlichung von G</w:t>
      </w:r>
      <w:r w:rsidR="00730D95">
        <w:t>ruppenfotos, auf denen ich mit a</w:t>
      </w:r>
      <w:r>
        <w:t xml:space="preserve">nderen abgebildet bin, im </w:t>
      </w:r>
      <w:r w:rsidRPr="00F80091">
        <w:t xml:space="preserve">Rahmen einer Veröffentlichung des Ministeriums der Justiz des Landes Nordrhein-Westfalen im Internet </w:t>
      </w:r>
      <w:r w:rsidR="000B6770">
        <w:t>und im Rahmen einer Veröffentlichung von Artikeln über das Seminar</w:t>
      </w:r>
    </w:p>
    <w:p w14:paraId="38E9AEB0" w14:textId="77777777" w:rsidR="008B1654" w:rsidRPr="00F80091" w:rsidRDefault="008B1654" w:rsidP="008B1654"/>
    <w:p w14:paraId="77DF5BD8" w14:textId="77777777" w:rsidR="008B1654" w:rsidRPr="00F80091" w:rsidRDefault="008B1654" w:rsidP="008B1654">
      <w:r w:rsidRPr="00F80091">
        <w:tab/>
      </w:r>
      <w:r w:rsidRPr="00F80091">
        <w:tab/>
      </w:r>
      <w:r w:rsidRPr="00F80091">
        <w:tab/>
      </w:r>
      <w:r w:rsidRPr="00F80091">
        <w:tab/>
      </w:r>
      <w:r w:rsidRPr="00F80091">
        <w:rPr>
          <w:b/>
          <w:sz w:val="28"/>
          <w:szCs w:val="28"/>
        </w:rPr>
        <w:sym w:font="Symbol" w:char="F07F"/>
      </w:r>
      <w:r w:rsidRPr="00F80091">
        <w:rPr>
          <w:b/>
          <w:sz w:val="28"/>
          <w:szCs w:val="28"/>
        </w:rPr>
        <w:t xml:space="preserve"> </w:t>
      </w:r>
      <w:r w:rsidRPr="00F80091">
        <w:t>einverstanden</w:t>
      </w:r>
    </w:p>
    <w:p w14:paraId="4ED3595D" w14:textId="77777777" w:rsidR="008B1654" w:rsidRPr="00F80091" w:rsidRDefault="008B1654" w:rsidP="008B1654">
      <w:r w:rsidRPr="00F80091">
        <w:tab/>
      </w:r>
      <w:r w:rsidRPr="00F80091">
        <w:tab/>
      </w:r>
      <w:r w:rsidRPr="00F80091">
        <w:tab/>
      </w:r>
      <w:r w:rsidRPr="00F80091">
        <w:tab/>
      </w:r>
      <w:r w:rsidRPr="00F80091">
        <w:rPr>
          <w:b/>
          <w:sz w:val="28"/>
          <w:szCs w:val="28"/>
        </w:rPr>
        <w:sym w:font="Symbol" w:char="F07F"/>
      </w:r>
      <w:r w:rsidRPr="00F80091">
        <w:rPr>
          <w:b/>
          <w:sz w:val="28"/>
          <w:szCs w:val="28"/>
        </w:rPr>
        <w:t xml:space="preserve"> </w:t>
      </w:r>
      <w:r w:rsidRPr="00F80091">
        <w:t>nicht einverstanden.</w:t>
      </w:r>
    </w:p>
    <w:p w14:paraId="1D183435" w14:textId="77777777" w:rsidR="004558D4" w:rsidRPr="00F80091" w:rsidRDefault="004558D4" w:rsidP="004558D4"/>
    <w:p w14:paraId="44978C8D" w14:textId="01458A41" w:rsidR="004558D4" w:rsidRPr="00F80091" w:rsidRDefault="00730D95" w:rsidP="004558D4">
      <w:pPr>
        <w:jc w:val="both"/>
      </w:pPr>
      <w:r>
        <w:t>Damit</w:t>
      </w:r>
      <w:r w:rsidR="004558D4" w:rsidRPr="00F80091">
        <w:t>, dass die Gruppenfotos an die Mitarbeiterinnen und Mitarbeiter des Frankreichseminars, die übrigen Teilnehmenden des Frankreichseminars, die Dozentinnen und Dozenten sowie die im Rahmen des Seminars vortragenden Personen und besuchten Insti</w:t>
      </w:r>
      <w:r>
        <w:t>tutionen versendet werden, erkläre ich mich</w:t>
      </w:r>
      <w:r w:rsidR="004558D4" w:rsidRPr="00F80091">
        <w:t xml:space="preserve"> </w:t>
      </w:r>
    </w:p>
    <w:p w14:paraId="04F7D904" w14:textId="77777777" w:rsidR="004558D4" w:rsidRPr="00F80091" w:rsidRDefault="004558D4" w:rsidP="004558D4">
      <w:pPr>
        <w:jc w:val="both"/>
      </w:pPr>
    </w:p>
    <w:p w14:paraId="334D0F1F" w14:textId="77777777" w:rsidR="004558D4" w:rsidRDefault="004558D4" w:rsidP="004558D4">
      <w:r>
        <w:tab/>
      </w:r>
      <w:r>
        <w:tab/>
      </w:r>
      <w:r>
        <w:tab/>
      </w:r>
      <w:r>
        <w:tab/>
      </w:r>
      <w:r w:rsidRPr="00F84F9D">
        <w:rPr>
          <w:b/>
          <w:sz w:val="28"/>
          <w:szCs w:val="28"/>
        </w:rPr>
        <w:sym w:font="Symbol" w:char="F07F"/>
      </w:r>
      <w:r>
        <w:rPr>
          <w:b/>
          <w:sz w:val="28"/>
          <w:szCs w:val="28"/>
        </w:rPr>
        <w:t xml:space="preserve"> </w:t>
      </w:r>
      <w:r>
        <w:t>einverstanden</w:t>
      </w:r>
    </w:p>
    <w:p w14:paraId="2E49F998" w14:textId="77777777" w:rsidR="004558D4" w:rsidRDefault="004558D4" w:rsidP="004558D4">
      <w:r>
        <w:tab/>
      </w:r>
      <w:r>
        <w:tab/>
      </w:r>
      <w:r>
        <w:tab/>
      </w:r>
      <w:r>
        <w:tab/>
      </w:r>
      <w:r w:rsidRPr="00F84F9D">
        <w:rPr>
          <w:b/>
          <w:sz w:val="28"/>
          <w:szCs w:val="28"/>
        </w:rPr>
        <w:sym w:font="Symbol" w:char="F07F"/>
      </w:r>
      <w:r>
        <w:rPr>
          <w:b/>
          <w:sz w:val="28"/>
          <w:szCs w:val="28"/>
        </w:rPr>
        <w:t xml:space="preserve"> </w:t>
      </w:r>
      <w:r>
        <w:t>nicht einverstanden.</w:t>
      </w:r>
    </w:p>
    <w:p w14:paraId="66F9142F" w14:textId="77777777" w:rsidR="004558D4" w:rsidRDefault="004558D4" w:rsidP="004558D4">
      <w:pPr>
        <w:jc w:val="both"/>
      </w:pPr>
    </w:p>
    <w:p w14:paraId="7C88325A" w14:textId="77777777" w:rsidR="004558D4" w:rsidRDefault="004558D4" w:rsidP="004558D4">
      <w:pPr>
        <w:jc w:val="both"/>
      </w:pPr>
      <w:r>
        <w:t>Im Falle der Einwilligung übertrage ich dem Ministerium der Justiz ein ausschließliches, räumlich, zeitlich und inhaltlich unbeschränktes Nutzungsrecht an der Abbildung meiner Person für alle Nutzungsarten. Dies gilt insbesondere für die Veröffentlichung im Internet.</w:t>
      </w:r>
    </w:p>
    <w:p w14:paraId="10009A63" w14:textId="77777777" w:rsidR="004558D4" w:rsidRDefault="004558D4" w:rsidP="004558D4">
      <w:pPr>
        <w:jc w:val="both"/>
      </w:pPr>
    </w:p>
    <w:p w14:paraId="022F8CD4" w14:textId="77777777" w:rsidR="000B6770" w:rsidRDefault="000B6770" w:rsidP="004558D4">
      <w:pPr>
        <w:jc w:val="both"/>
      </w:pPr>
      <w:r>
        <w:t>4.</w:t>
      </w:r>
    </w:p>
    <w:p w14:paraId="595DDC3B" w14:textId="3D9A7919" w:rsidR="004558D4" w:rsidRDefault="004558D4" w:rsidP="004558D4">
      <w:pPr>
        <w:jc w:val="both"/>
      </w:pPr>
      <w:r>
        <w:t xml:space="preserve">Die Einwilligung ist freiwillig. Die Einwilligung kann jederzeit - ohne Angabe von Gründen - widerrufen werden. </w:t>
      </w:r>
      <w:r w:rsidRPr="00D02BA8">
        <w:t>Durch den Widerruf der Einwilligung wird die Rechtmäßigkeit der aufgrund der Einwilligung bis zum Widerruf erfolgten Verarbeitung nicht berührt.</w:t>
      </w:r>
    </w:p>
    <w:p w14:paraId="00D6B2DB" w14:textId="77777777" w:rsidR="004558D4" w:rsidRDefault="004558D4" w:rsidP="004558D4"/>
    <w:p w14:paraId="479832DB" w14:textId="77777777" w:rsidR="004558D4" w:rsidRDefault="004558D4" w:rsidP="004558D4"/>
    <w:p w14:paraId="34E3D759" w14:textId="77777777" w:rsidR="004558D4" w:rsidRDefault="004558D4" w:rsidP="004558D4"/>
    <w:p w14:paraId="23C943D5" w14:textId="77777777" w:rsidR="004558D4" w:rsidRDefault="004558D4" w:rsidP="004558D4">
      <w:r>
        <w:t>_________________________</w:t>
      </w:r>
      <w:r>
        <w:tab/>
      </w:r>
      <w:r>
        <w:tab/>
      </w:r>
      <w:r>
        <w:tab/>
        <w:t>______________________________</w:t>
      </w:r>
    </w:p>
    <w:p w14:paraId="7B3BF554" w14:textId="77777777" w:rsidR="004558D4" w:rsidRDefault="004558D4" w:rsidP="004558D4">
      <w:r>
        <w:t>Ort, Datum                                                          Unterschrift</w:t>
      </w:r>
    </w:p>
    <w:p w14:paraId="463F8523" w14:textId="77777777" w:rsidR="004558D4" w:rsidRDefault="004558D4" w:rsidP="004558D4"/>
    <w:p w14:paraId="0DE35FAB" w14:textId="77777777" w:rsidR="004558D4" w:rsidRPr="004558D4" w:rsidRDefault="004558D4">
      <w:pPr>
        <w:rPr>
          <w:i/>
        </w:rPr>
      </w:pPr>
    </w:p>
    <w:sectPr w:rsidR="004558D4" w:rsidRPr="004558D4" w:rsidSect="00B824F5">
      <w:headerReference w:type="default" r:id="rId6"/>
      <w:footerReference w:type="default" r:id="rId7"/>
      <w:pgSz w:w="11906" w:h="16838"/>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7796A" w14:textId="77777777" w:rsidR="004D56B3" w:rsidRDefault="004D56B3">
      <w:pPr>
        <w:spacing w:line="240" w:lineRule="auto"/>
      </w:pPr>
      <w:r>
        <w:separator/>
      </w:r>
    </w:p>
  </w:endnote>
  <w:endnote w:type="continuationSeparator" w:id="0">
    <w:p w14:paraId="63F45B23" w14:textId="77777777" w:rsidR="004D56B3" w:rsidRDefault="004D5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4C5B1" w14:textId="77777777" w:rsidR="00B824F5" w:rsidRPr="00B824F5" w:rsidRDefault="00F57AC9" w:rsidP="00582661">
    <w:pPr>
      <w:pStyle w:val="Fuzeile"/>
      <w:tabs>
        <w:tab w:val="left" w:pos="255"/>
      </w:tabs>
      <w:rPr>
        <w:rFonts w:cs="Arial"/>
        <w:sz w:val="10"/>
      </w:rPr>
    </w:pPr>
    <w:r>
      <w:rPr>
        <w:rFonts w:cs="Arial"/>
        <w:sz w:val="10"/>
      </w:rPr>
      <w:tab/>
    </w:r>
    <w:r>
      <w:rPr>
        <w:rFonts w:cs="Arial"/>
        <w:sz w:val="10"/>
      </w:rPr>
      <w:tab/>
    </w:r>
    <w:r>
      <w:rPr>
        <w:rFonts w:cs="Arial"/>
        <w:sz w:val="10"/>
      </w:rPr>
      <w:tab/>
    </w:r>
    <w:r w:rsidR="00B824F5">
      <w:rPr>
        <w:rFonts w:cs="Arial"/>
        <w:sz w:val="10"/>
      </w:rPr>
      <w:t xml:space="preserve">Seite </w:t>
    </w:r>
    <w:r w:rsidR="00B824F5">
      <w:rPr>
        <w:rFonts w:cs="Arial"/>
        <w:sz w:val="10"/>
      </w:rPr>
      <w:fldChar w:fldCharType="begin"/>
    </w:r>
    <w:r w:rsidR="00B824F5">
      <w:rPr>
        <w:rFonts w:cs="Arial"/>
        <w:sz w:val="10"/>
      </w:rPr>
      <w:instrText xml:space="preserve"> PAGE  \* MERGEFORMAT </w:instrText>
    </w:r>
    <w:r w:rsidR="00B824F5">
      <w:rPr>
        <w:rFonts w:cs="Arial"/>
        <w:sz w:val="10"/>
      </w:rPr>
      <w:fldChar w:fldCharType="separate"/>
    </w:r>
    <w:r w:rsidR="00A80561">
      <w:rPr>
        <w:rFonts w:cs="Arial"/>
        <w:noProof/>
        <w:sz w:val="10"/>
      </w:rPr>
      <w:t>2</w:t>
    </w:r>
    <w:r w:rsidR="00B824F5">
      <w:rPr>
        <w:rFonts w:cs="Arial"/>
        <w:sz w:val="10"/>
      </w:rPr>
      <w:fldChar w:fldCharType="end"/>
    </w:r>
    <w:r w:rsidR="00B824F5">
      <w:rPr>
        <w:rFonts w:cs="Arial"/>
        <w:sz w:val="10"/>
      </w:rPr>
      <w:t xml:space="preserve"> von </w:t>
    </w:r>
    <w:r w:rsidR="00B824F5">
      <w:rPr>
        <w:rFonts w:cs="Arial"/>
        <w:sz w:val="10"/>
      </w:rPr>
      <w:fldChar w:fldCharType="begin"/>
    </w:r>
    <w:r w:rsidR="00B824F5">
      <w:rPr>
        <w:rFonts w:cs="Arial"/>
        <w:sz w:val="10"/>
      </w:rPr>
      <w:instrText xml:space="preserve"> NUMPAGES  \* MERGEFORMAT </w:instrText>
    </w:r>
    <w:r w:rsidR="00B824F5">
      <w:rPr>
        <w:rFonts w:cs="Arial"/>
        <w:sz w:val="10"/>
      </w:rPr>
      <w:fldChar w:fldCharType="separate"/>
    </w:r>
    <w:r w:rsidR="00A80561">
      <w:rPr>
        <w:rFonts w:cs="Arial"/>
        <w:noProof/>
        <w:sz w:val="10"/>
      </w:rPr>
      <w:t>2</w:t>
    </w:r>
    <w:r w:rsidR="00B824F5">
      <w:rPr>
        <w:rFonts w:cs="Arial"/>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690EB" w14:textId="77777777" w:rsidR="004D56B3" w:rsidRDefault="004D56B3">
      <w:pPr>
        <w:spacing w:line="240" w:lineRule="auto"/>
      </w:pPr>
      <w:r>
        <w:separator/>
      </w:r>
    </w:p>
  </w:footnote>
  <w:footnote w:type="continuationSeparator" w:id="0">
    <w:p w14:paraId="54DEA2B9" w14:textId="77777777" w:rsidR="004D56B3" w:rsidRDefault="004D56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4E2E4" w14:textId="77777777" w:rsidR="00A649D5" w:rsidRPr="008B1654" w:rsidRDefault="008B1654" w:rsidP="008B1654">
    <w:pPr>
      <w:spacing w:line="240" w:lineRule="atLeast"/>
      <w:jc w:val="center"/>
      <w:rPr>
        <w:rFonts w:cs="Arial"/>
        <w:b/>
        <w:szCs w:val="24"/>
      </w:rPr>
    </w:pPr>
    <w:r w:rsidRPr="00582661">
      <w:rPr>
        <w:rFonts w:cs="Arial"/>
        <w:b/>
        <w:szCs w:val="24"/>
      </w:rPr>
      <w:t>–</w:t>
    </w:r>
    <w:r w:rsidR="000B6770">
      <w:rPr>
        <w:rFonts w:cs="Arial"/>
        <w:b/>
        <w:szCs w:val="24"/>
      </w:rPr>
      <w:t xml:space="preserve"> Bitte</w:t>
    </w:r>
    <w:r>
      <w:rPr>
        <w:rFonts w:cs="Arial"/>
        <w:b/>
        <w:szCs w:val="24"/>
      </w:rPr>
      <w:t xml:space="preserve"> mit der Bewerbung einreichen</w:t>
    </w:r>
    <w:r w:rsidRPr="00582661">
      <w:rPr>
        <w:rFonts w:cs="Arial"/>
        <w:b/>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B3"/>
    <w:rsid w:val="00046B91"/>
    <w:rsid w:val="000B6770"/>
    <w:rsid w:val="000E63D1"/>
    <w:rsid w:val="00110725"/>
    <w:rsid w:val="00150CA0"/>
    <w:rsid w:val="001C2D68"/>
    <w:rsid w:val="001E2E55"/>
    <w:rsid w:val="00297C50"/>
    <w:rsid w:val="002C6756"/>
    <w:rsid w:val="00390FD5"/>
    <w:rsid w:val="003A571E"/>
    <w:rsid w:val="004558D4"/>
    <w:rsid w:val="004724EB"/>
    <w:rsid w:val="004D56B3"/>
    <w:rsid w:val="00502F0A"/>
    <w:rsid w:val="00505257"/>
    <w:rsid w:val="00530717"/>
    <w:rsid w:val="00582661"/>
    <w:rsid w:val="005C4070"/>
    <w:rsid w:val="006118E8"/>
    <w:rsid w:val="00675973"/>
    <w:rsid w:val="00730D95"/>
    <w:rsid w:val="00772772"/>
    <w:rsid w:val="008349C8"/>
    <w:rsid w:val="00885D8F"/>
    <w:rsid w:val="008B1654"/>
    <w:rsid w:val="009B75F0"/>
    <w:rsid w:val="00A10919"/>
    <w:rsid w:val="00A649D5"/>
    <w:rsid w:val="00A80561"/>
    <w:rsid w:val="00AF1181"/>
    <w:rsid w:val="00B17A2F"/>
    <w:rsid w:val="00B346AD"/>
    <w:rsid w:val="00B824F5"/>
    <w:rsid w:val="00D95860"/>
    <w:rsid w:val="00E17F81"/>
    <w:rsid w:val="00E664DC"/>
    <w:rsid w:val="00F57AC9"/>
    <w:rsid w:val="00F722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18436"/>
  <w15:chartTrackingRefBased/>
  <w15:docId w15:val="{C4AA6DA2-955B-458B-97A7-50389245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20" w:lineRule="atLeast"/>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F57AC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7AC9"/>
    <w:rPr>
      <w:rFonts w:ascii="Segoe UI" w:hAnsi="Segoe UI" w:cs="Segoe UI"/>
      <w:sz w:val="18"/>
      <w:szCs w:val="18"/>
    </w:rPr>
  </w:style>
  <w:style w:type="character" w:styleId="Hyperlink">
    <w:name w:val="Hyperlink"/>
    <w:basedOn w:val="Absatz-Standardschriftart"/>
    <w:uiPriority w:val="99"/>
    <w:unhideWhenUsed/>
    <w:rsid w:val="00E664DC"/>
    <w:rPr>
      <w:color w:val="0563C1" w:themeColor="hyperlink"/>
      <w:u w:val="single"/>
    </w:rPr>
  </w:style>
  <w:style w:type="character" w:styleId="Kommentarzeichen">
    <w:name w:val="annotation reference"/>
    <w:basedOn w:val="Absatz-Standardschriftart"/>
    <w:uiPriority w:val="99"/>
    <w:semiHidden/>
    <w:unhideWhenUsed/>
    <w:rsid w:val="00150CA0"/>
    <w:rPr>
      <w:sz w:val="16"/>
      <w:szCs w:val="16"/>
    </w:rPr>
  </w:style>
  <w:style w:type="paragraph" w:styleId="Kommentartext">
    <w:name w:val="annotation text"/>
    <w:basedOn w:val="Standard"/>
    <w:link w:val="KommentartextZchn"/>
    <w:uiPriority w:val="99"/>
    <w:semiHidden/>
    <w:unhideWhenUsed/>
    <w:rsid w:val="00150CA0"/>
    <w:rPr>
      <w:sz w:val="20"/>
    </w:rPr>
  </w:style>
  <w:style w:type="character" w:customStyle="1" w:styleId="KommentartextZchn">
    <w:name w:val="Kommentartext Zchn"/>
    <w:basedOn w:val="Absatz-Standardschriftart"/>
    <w:link w:val="Kommentartext"/>
    <w:uiPriority w:val="99"/>
    <w:semiHidden/>
    <w:rsid w:val="00150CA0"/>
    <w:rPr>
      <w:rFonts w:ascii="Arial" w:hAnsi="Arial"/>
    </w:rPr>
  </w:style>
  <w:style w:type="paragraph" w:styleId="Kommentarthema">
    <w:name w:val="annotation subject"/>
    <w:basedOn w:val="Kommentartext"/>
    <w:next w:val="Kommentartext"/>
    <w:link w:val="KommentarthemaZchn"/>
    <w:uiPriority w:val="99"/>
    <w:semiHidden/>
    <w:unhideWhenUsed/>
    <w:rsid w:val="00D95860"/>
    <w:pPr>
      <w:spacing w:line="240" w:lineRule="auto"/>
    </w:pPr>
    <w:rPr>
      <w:b/>
      <w:bCs/>
    </w:rPr>
  </w:style>
  <w:style w:type="character" w:customStyle="1" w:styleId="KommentarthemaZchn">
    <w:name w:val="Kommentarthema Zchn"/>
    <w:basedOn w:val="KommentartextZchn"/>
    <w:link w:val="Kommentarthema"/>
    <w:uiPriority w:val="99"/>
    <w:semiHidden/>
    <w:rsid w:val="00D9586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Vorlagen\J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Template>
  <TotalTime>0</TotalTime>
  <Pages>2</Pages>
  <Words>358</Words>
  <Characters>2629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2018-06-20 Frankreich-Seminar Einverständniserklärung Teilnehmerliste</vt:lpstr>
    </vt:vector>
  </TitlesOfParts>
  <Company>Justizministerium NRW</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2018-06-20 Frankreich-Seminar Einverständniserklärung Teilnehmerliste</dc:title>
  <dc:subject/>
  <dc:creator>Ri'inAG Dr. Dornhegge</dc:creator>
  <cp:keywords/>
  <dc:description/>
  <cp:lastModifiedBy>Dahlmanns, Nikolai</cp:lastModifiedBy>
  <cp:revision>5</cp:revision>
  <cp:lastPrinted>1997-06-29T15:24:00Z</cp:lastPrinted>
  <dcterms:created xsi:type="dcterms:W3CDTF">2021-11-12T13:40:00Z</dcterms:created>
  <dcterms:modified xsi:type="dcterms:W3CDTF">2021-11-12T13:45:00Z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r">
    <vt:lpwstr>Ri'inAG Dr. Dornhegge</vt:lpwstr>
  </property>
  <property fmtid="{D5CDD505-2E9C-101B-9397-08002B2CF9AE}" pid="3" name="Erstellt von">
    <vt:lpwstr>DornheggeS</vt:lpwstr>
  </property>
  <property fmtid="{D5CDD505-2E9C-101B-9397-08002B2CF9AE}" pid="4" name="Aktenzeichen">
    <vt:lpwstr>2220 - V. 46 Sdb. 2-2018</vt:lpwstr>
  </property>
  <property fmtid="{D5CDD505-2E9C-101B-9397-08002B2CF9AE}" pid="5" name="Altes Aktenzeichen">
    <vt:lpwstr/>
  </property>
  <property fmtid="{D5CDD505-2E9C-101B-9397-08002B2CF9AE}" pid="6" name="Erstellungspfad">
    <vt:lpwstr>J:\Dokumente\LJPA\LJPA-Personal\Generalsachen\LJPA.Gen.4-2109</vt:lpwstr>
  </property>
  <property fmtid="{D5CDD505-2E9C-101B-9397-08002B2CF9AE}" pid="7" name="Entwurfsversion">
    <vt:lpwstr>1</vt:lpwstr>
  </property>
  <property fmtid="{D5CDD505-2E9C-101B-9397-08002B2CF9AE}" pid="8" name="Schlußzeichnungsdatum">
    <vt:lpwstr/>
  </property>
  <property fmtid="{D5CDD505-2E9C-101B-9397-08002B2CF9AE}" pid="9" name="Typ">
    <vt:lpwstr>Verfügung</vt:lpwstr>
  </property>
  <property fmtid="{D5CDD505-2E9C-101B-9397-08002B2CF9AE}" pid="10" name="Autorenzeile">
    <vt:lpwstr>286, Frau Dr. Dornhegge,Do,Ri'inAG,Richterin am Amtsgericht</vt:lpwstr>
  </property>
</Properties>
</file>