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A2" w:rsidRPr="00A66465" w:rsidRDefault="00357CA2" w:rsidP="00357CA2">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in der Justizverwaltung</w:t>
      </w:r>
    </w:p>
    <w:p w:rsidR="00357CA2" w:rsidRPr="00A66465" w:rsidRDefault="00357CA2" w:rsidP="00357CA2">
      <w:pPr>
        <w:spacing w:line="240" w:lineRule="auto"/>
        <w:jc w:val="center"/>
        <w:rPr>
          <w:rFonts w:ascii="Arial" w:hAnsi="Arial" w:cs="Arial"/>
          <w:b/>
          <w:sz w:val="20"/>
        </w:rPr>
      </w:pPr>
      <w:bookmarkStart w:id="0" w:name="_Toc505178858"/>
      <w:bookmarkStart w:id="1" w:name="_Toc505256525"/>
    </w:p>
    <w:p w:rsidR="00357CA2" w:rsidRPr="00A66465" w:rsidRDefault="00357CA2" w:rsidP="00357CA2">
      <w:pPr>
        <w:spacing w:line="240" w:lineRule="auto"/>
        <w:jc w:val="center"/>
        <w:rPr>
          <w:rFonts w:ascii="Arial" w:hAnsi="Arial" w:cs="Arial"/>
          <w:b/>
          <w:sz w:val="20"/>
        </w:rPr>
      </w:pPr>
    </w:p>
    <w:bookmarkEnd w:id="0"/>
    <w:bookmarkEnd w:id="1"/>
    <w:p w:rsidR="00357CA2" w:rsidRPr="00A66465" w:rsidRDefault="00357CA2" w:rsidP="00357CA2">
      <w:pPr>
        <w:pStyle w:val="FormatvorlageListenabsatzBundesSerifRegular11PtBlock"/>
      </w:pPr>
      <w:r w:rsidRPr="00A66465">
        <w:t xml:space="preserve">Sie </w:t>
      </w:r>
      <w:r w:rsidR="00E7264F">
        <w:t xml:space="preserve">haben sich bei dem </w:t>
      </w:r>
      <w:r w:rsidR="007A67F9">
        <w:t xml:space="preserve">Ministerium der Justiz des Landes </w:t>
      </w:r>
      <w:r w:rsidR="006F316D">
        <w:t xml:space="preserve">Nordrhein-Westfalen </w:t>
      </w:r>
      <w:r w:rsidR="00E7264F">
        <w:t>um die Teilnahme an dem Frankreich</w:t>
      </w:r>
      <w:r w:rsidR="007A67F9">
        <w:t>s</w:t>
      </w:r>
      <w:r w:rsidR="0044634A">
        <w:t>eminar</w:t>
      </w:r>
      <w:r w:rsidR="00E7264F">
        <w:t xml:space="preserve"> beworben</w:t>
      </w:r>
      <w:r>
        <w:t>.</w:t>
      </w:r>
      <w:r w:rsidRPr="00A66465">
        <w:t xml:space="preserve"> Im Folgenden informieren wir Sie darüber, welche personenbezogenen Daten wir aufgrund </w:t>
      </w:r>
      <w:r>
        <w:t xml:space="preserve">dessen </w:t>
      </w:r>
      <w:r w:rsidRPr="00A66465">
        <w:t>erheben und was wir mit diesen Daten machen. Außerdem informieren wir Sie über Ihre Rechte in Datenschutzfragen und an wen Sie sich diesbezüglich wenden können.</w:t>
      </w:r>
    </w:p>
    <w:p w:rsidR="00357CA2" w:rsidRPr="00A66465" w:rsidRDefault="00357CA2" w:rsidP="00357CA2">
      <w:pPr>
        <w:pStyle w:val="Inhaltsverzeichnisberschrift"/>
        <w:shd w:val="clear" w:color="auto" w:fill="D9D9D9"/>
        <w:spacing w:line="240" w:lineRule="auto"/>
        <w:jc w:val="both"/>
        <w:rPr>
          <w:rFonts w:ascii="Arial" w:hAnsi="Arial" w:cs="Arial"/>
          <w:sz w:val="20"/>
          <w:szCs w:val="20"/>
        </w:rPr>
      </w:pPr>
      <w:r w:rsidRPr="00A66465">
        <w:rPr>
          <w:rFonts w:ascii="Arial" w:hAnsi="Arial" w:cs="Arial"/>
          <w:sz w:val="20"/>
          <w:szCs w:val="20"/>
        </w:rPr>
        <w:t>Inhaltsverzeichnis</w:t>
      </w:r>
    </w:p>
    <w:p w:rsidR="00357CA2" w:rsidRPr="00357CA2" w:rsidRDefault="00357CA2" w:rsidP="00357CA2">
      <w:pPr>
        <w:pStyle w:val="Verzeichnis1"/>
        <w:spacing w:line="240" w:lineRule="auto"/>
        <w:jc w:val="both"/>
        <w:rPr>
          <w:rFonts w:ascii="Calibri" w:hAnsi="Calibri" w:cs="Times New Roman"/>
          <w:bCs w:val="0"/>
        </w:rPr>
      </w:pPr>
      <w:r w:rsidRPr="00A66465">
        <w:fldChar w:fldCharType="begin"/>
      </w:r>
      <w:r w:rsidRPr="00A66465">
        <w:instrText xml:space="preserve"> TOC \o "1-3" \h \z \u </w:instrText>
      </w:r>
      <w:r w:rsidRPr="00A66465">
        <w:fldChar w:fldCharType="separate"/>
      </w:r>
      <w:hyperlink w:anchor="_Toc512955107" w:history="1">
        <w:r w:rsidRPr="00A66465">
          <w:rPr>
            <w:rStyle w:val="Hyperlink"/>
          </w:rPr>
          <w:t>1.</w:t>
        </w:r>
        <w:r w:rsidRPr="00357CA2">
          <w:rPr>
            <w:rFonts w:ascii="Calibri" w:hAnsi="Calibri" w:cs="Times New Roman"/>
            <w:bCs w:val="0"/>
          </w:rPr>
          <w:tab/>
        </w:r>
        <w:r w:rsidRPr="00A66465">
          <w:rPr>
            <w:rStyle w:val="Hyperlink"/>
          </w:rPr>
          <w:t>Wer sind Ihre Ansprechpartner?</w:t>
        </w:r>
        <w:r w:rsidRPr="00A66465">
          <w:rPr>
            <w:webHidden/>
          </w:rPr>
          <w:tab/>
        </w:r>
        <w:r w:rsidRPr="00A66465">
          <w:rPr>
            <w:webHidden/>
          </w:rPr>
          <w:fldChar w:fldCharType="begin"/>
        </w:r>
        <w:r w:rsidRPr="00A66465">
          <w:rPr>
            <w:webHidden/>
          </w:rPr>
          <w:instrText xml:space="preserve"> PAGEREF _Toc512955107 \h </w:instrText>
        </w:r>
        <w:r w:rsidRPr="00A66465">
          <w:rPr>
            <w:webHidden/>
          </w:rPr>
        </w:r>
        <w:r w:rsidRPr="00A66465">
          <w:rPr>
            <w:webHidden/>
          </w:rPr>
          <w:fldChar w:fldCharType="separate"/>
        </w:r>
        <w:r w:rsidR="00326FA7">
          <w:rPr>
            <w:webHidden/>
          </w:rPr>
          <w:t>1</w:t>
        </w:r>
        <w:r w:rsidRPr="00A66465">
          <w:rPr>
            <w:webHidden/>
          </w:rPr>
          <w:fldChar w:fldCharType="end"/>
        </w:r>
      </w:hyperlink>
    </w:p>
    <w:p w:rsidR="00357CA2" w:rsidRPr="00357CA2" w:rsidRDefault="00BD3255" w:rsidP="00357CA2">
      <w:pPr>
        <w:pStyle w:val="Verzeichnis1"/>
        <w:spacing w:line="240" w:lineRule="auto"/>
        <w:jc w:val="both"/>
        <w:rPr>
          <w:rFonts w:ascii="Calibri" w:hAnsi="Calibri" w:cs="Times New Roman"/>
          <w:bCs w:val="0"/>
        </w:rPr>
      </w:pPr>
      <w:hyperlink w:anchor="_Toc512955108" w:history="1">
        <w:r w:rsidR="00357CA2" w:rsidRPr="00A66465">
          <w:rPr>
            <w:rStyle w:val="Hyperlink"/>
          </w:rPr>
          <w:t>2.</w:t>
        </w:r>
        <w:r w:rsidR="00357CA2" w:rsidRPr="00357CA2">
          <w:rPr>
            <w:rFonts w:ascii="Calibri" w:hAnsi="Calibri" w:cs="Times New Roman"/>
            <w:bCs w:val="0"/>
          </w:rPr>
          <w:tab/>
        </w:r>
        <w:r w:rsidR="00357CA2" w:rsidRPr="00A66465">
          <w:rPr>
            <w:rStyle w:val="Hyperlink"/>
          </w:rPr>
          <w:t>Welche personenbezogenen Daten verarbeiten wir?</w:t>
        </w:r>
        <w:r w:rsidR="00357CA2" w:rsidRPr="00A66465">
          <w:rPr>
            <w:webHidden/>
          </w:rPr>
          <w:tab/>
        </w:r>
        <w:r w:rsidR="00357CA2" w:rsidRPr="00A66465">
          <w:rPr>
            <w:webHidden/>
          </w:rPr>
          <w:fldChar w:fldCharType="begin"/>
        </w:r>
        <w:r w:rsidR="00357CA2" w:rsidRPr="00A66465">
          <w:rPr>
            <w:webHidden/>
          </w:rPr>
          <w:instrText xml:space="preserve"> PAGEREF _Toc512955108 \h </w:instrText>
        </w:r>
        <w:r w:rsidR="00357CA2" w:rsidRPr="00A66465">
          <w:rPr>
            <w:webHidden/>
          </w:rPr>
        </w:r>
        <w:r w:rsidR="00357CA2" w:rsidRPr="00A66465">
          <w:rPr>
            <w:webHidden/>
          </w:rPr>
          <w:fldChar w:fldCharType="separate"/>
        </w:r>
        <w:r w:rsidR="00326FA7">
          <w:rPr>
            <w:webHidden/>
          </w:rPr>
          <w:t>2</w:t>
        </w:r>
        <w:r w:rsidR="00357CA2" w:rsidRPr="00A66465">
          <w:rPr>
            <w:webHidden/>
          </w:rPr>
          <w:fldChar w:fldCharType="end"/>
        </w:r>
      </w:hyperlink>
    </w:p>
    <w:p w:rsidR="00357CA2" w:rsidRPr="00357CA2" w:rsidRDefault="00BD3255" w:rsidP="00357CA2">
      <w:pPr>
        <w:pStyle w:val="Verzeichnis1"/>
        <w:spacing w:line="240" w:lineRule="auto"/>
        <w:jc w:val="both"/>
        <w:rPr>
          <w:rFonts w:ascii="Calibri" w:hAnsi="Calibri" w:cs="Times New Roman"/>
          <w:bCs w:val="0"/>
        </w:rPr>
      </w:pPr>
      <w:hyperlink w:anchor="_Toc512955109" w:history="1">
        <w:r w:rsidR="00357CA2" w:rsidRPr="00A66465">
          <w:rPr>
            <w:rStyle w:val="Hyperlink"/>
          </w:rPr>
          <w:t>3.</w:t>
        </w:r>
        <w:r w:rsidR="00357CA2" w:rsidRPr="00357CA2">
          <w:rPr>
            <w:rFonts w:ascii="Calibri" w:hAnsi="Calibri" w:cs="Times New Roman"/>
            <w:bCs w:val="0"/>
          </w:rPr>
          <w:tab/>
        </w:r>
        <w:r w:rsidR="00357CA2" w:rsidRPr="00A66465">
          <w:rPr>
            <w:rStyle w:val="Hyperlink"/>
          </w:rPr>
          <w:t>Zu welchem Zweck verarbeiten wir Ihre personenbezogenen Daten?</w:t>
        </w:r>
        <w:r w:rsidR="00357CA2" w:rsidRPr="00A66465">
          <w:rPr>
            <w:webHidden/>
          </w:rPr>
          <w:tab/>
        </w:r>
        <w:r w:rsidR="00357CA2" w:rsidRPr="00A66465">
          <w:rPr>
            <w:webHidden/>
          </w:rPr>
          <w:fldChar w:fldCharType="begin"/>
        </w:r>
        <w:r w:rsidR="00357CA2" w:rsidRPr="00A66465">
          <w:rPr>
            <w:webHidden/>
          </w:rPr>
          <w:instrText xml:space="preserve"> PAGEREF _Toc512955109 \h </w:instrText>
        </w:r>
        <w:r w:rsidR="00357CA2" w:rsidRPr="00A66465">
          <w:rPr>
            <w:webHidden/>
          </w:rPr>
        </w:r>
        <w:r w:rsidR="00357CA2" w:rsidRPr="00A66465">
          <w:rPr>
            <w:webHidden/>
          </w:rPr>
          <w:fldChar w:fldCharType="separate"/>
        </w:r>
        <w:r w:rsidR="00326FA7">
          <w:rPr>
            <w:webHidden/>
          </w:rPr>
          <w:t>2</w:t>
        </w:r>
        <w:r w:rsidR="00357CA2" w:rsidRPr="00A66465">
          <w:rPr>
            <w:webHidden/>
          </w:rPr>
          <w:fldChar w:fldCharType="end"/>
        </w:r>
      </w:hyperlink>
    </w:p>
    <w:p w:rsidR="00357CA2" w:rsidRPr="00357CA2" w:rsidRDefault="00BD3255" w:rsidP="00357CA2">
      <w:pPr>
        <w:pStyle w:val="Verzeichnis1"/>
        <w:spacing w:line="240" w:lineRule="auto"/>
        <w:jc w:val="both"/>
        <w:rPr>
          <w:rFonts w:ascii="Calibri" w:hAnsi="Calibri" w:cs="Times New Roman"/>
          <w:bCs w:val="0"/>
        </w:rPr>
      </w:pPr>
      <w:hyperlink w:anchor="_Toc512955110" w:history="1">
        <w:r w:rsidR="00357CA2" w:rsidRPr="00A66465">
          <w:rPr>
            <w:rStyle w:val="Hyperlink"/>
          </w:rPr>
          <w:t>4.</w:t>
        </w:r>
        <w:r w:rsidR="00357CA2" w:rsidRPr="00357CA2">
          <w:rPr>
            <w:rFonts w:ascii="Calibri" w:hAnsi="Calibri" w:cs="Times New Roman"/>
            <w:bCs w:val="0"/>
          </w:rPr>
          <w:tab/>
        </w:r>
        <w:r w:rsidR="00357CA2" w:rsidRPr="00A66465">
          <w:rPr>
            <w:rStyle w:val="Hyperlink"/>
          </w:rPr>
          <w:t>Wie verarbeiten wir diese Daten?</w:t>
        </w:r>
        <w:r w:rsidR="00357CA2" w:rsidRPr="00A66465">
          <w:rPr>
            <w:webHidden/>
          </w:rPr>
          <w:tab/>
        </w:r>
        <w:r w:rsidR="00357CA2" w:rsidRPr="00A66465">
          <w:rPr>
            <w:webHidden/>
          </w:rPr>
          <w:fldChar w:fldCharType="begin"/>
        </w:r>
        <w:r w:rsidR="00357CA2" w:rsidRPr="00A66465">
          <w:rPr>
            <w:webHidden/>
          </w:rPr>
          <w:instrText xml:space="preserve"> PAGEREF _Toc512955110 \h </w:instrText>
        </w:r>
        <w:r w:rsidR="00357CA2" w:rsidRPr="00A66465">
          <w:rPr>
            <w:webHidden/>
          </w:rPr>
        </w:r>
        <w:r w:rsidR="00357CA2" w:rsidRPr="00A66465">
          <w:rPr>
            <w:webHidden/>
          </w:rPr>
          <w:fldChar w:fldCharType="separate"/>
        </w:r>
        <w:r w:rsidR="00326FA7">
          <w:rPr>
            <w:webHidden/>
          </w:rPr>
          <w:t>2</w:t>
        </w:r>
        <w:r w:rsidR="00357CA2" w:rsidRPr="00A66465">
          <w:rPr>
            <w:webHidden/>
          </w:rPr>
          <w:fldChar w:fldCharType="end"/>
        </w:r>
      </w:hyperlink>
    </w:p>
    <w:p w:rsidR="00357CA2" w:rsidRPr="00357CA2" w:rsidRDefault="00BD3255" w:rsidP="00357CA2">
      <w:pPr>
        <w:pStyle w:val="Verzeichnis1"/>
        <w:spacing w:line="240" w:lineRule="auto"/>
        <w:jc w:val="both"/>
        <w:rPr>
          <w:rFonts w:ascii="Calibri" w:hAnsi="Calibri" w:cs="Times New Roman"/>
          <w:bCs w:val="0"/>
        </w:rPr>
      </w:pPr>
      <w:hyperlink w:anchor="_Toc512955111" w:history="1">
        <w:r w:rsidR="00357CA2" w:rsidRPr="00A66465">
          <w:rPr>
            <w:rStyle w:val="Hyperlink"/>
          </w:rPr>
          <w:t>5.</w:t>
        </w:r>
        <w:r w:rsidR="00357CA2" w:rsidRPr="00357CA2">
          <w:rPr>
            <w:rFonts w:ascii="Calibri" w:hAnsi="Calibri" w:cs="Times New Roman"/>
            <w:bCs w:val="0"/>
          </w:rPr>
          <w:tab/>
        </w:r>
        <w:r w:rsidR="00357CA2" w:rsidRPr="00A66465">
          <w:rPr>
            <w:rStyle w:val="Hyperlink"/>
          </w:rPr>
          <w:t>Unter welchen Voraussetzungen können wir Ihre Daten an Dritte weitergeben?</w:t>
        </w:r>
        <w:r w:rsidR="00357CA2" w:rsidRPr="00A66465">
          <w:rPr>
            <w:webHidden/>
          </w:rPr>
          <w:tab/>
        </w:r>
        <w:r w:rsidR="00357CA2" w:rsidRPr="00A66465">
          <w:rPr>
            <w:webHidden/>
          </w:rPr>
          <w:fldChar w:fldCharType="begin"/>
        </w:r>
        <w:r w:rsidR="00357CA2" w:rsidRPr="00A66465">
          <w:rPr>
            <w:webHidden/>
          </w:rPr>
          <w:instrText xml:space="preserve"> PAGEREF _Toc512955111 \h </w:instrText>
        </w:r>
        <w:r w:rsidR="00357CA2" w:rsidRPr="00A66465">
          <w:rPr>
            <w:webHidden/>
          </w:rPr>
        </w:r>
        <w:r w:rsidR="00357CA2" w:rsidRPr="00A66465">
          <w:rPr>
            <w:webHidden/>
          </w:rPr>
          <w:fldChar w:fldCharType="separate"/>
        </w:r>
        <w:r w:rsidR="00326FA7">
          <w:rPr>
            <w:webHidden/>
          </w:rPr>
          <w:t>2</w:t>
        </w:r>
        <w:r w:rsidR="00357CA2" w:rsidRPr="00A66465">
          <w:rPr>
            <w:webHidden/>
          </w:rPr>
          <w:fldChar w:fldCharType="end"/>
        </w:r>
      </w:hyperlink>
    </w:p>
    <w:p w:rsidR="00357CA2" w:rsidRPr="00357CA2" w:rsidRDefault="00BD3255" w:rsidP="00357CA2">
      <w:pPr>
        <w:pStyle w:val="Verzeichnis1"/>
        <w:spacing w:line="240" w:lineRule="auto"/>
        <w:jc w:val="both"/>
        <w:rPr>
          <w:rFonts w:ascii="Calibri" w:hAnsi="Calibri" w:cs="Times New Roman"/>
          <w:bCs w:val="0"/>
        </w:rPr>
      </w:pPr>
      <w:hyperlink w:anchor="_Toc512955112" w:history="1">
        <w:r w:rsidR="00357CA2" w:rsidRPr="00A66465">
          <w:rPr>
            <w:rStyle w:val="Hyperlink"/>
          </w:rPr>
          <w:t>6.</w:t>
        </w:r>
        <w:r w:rsidR="00357CA2" w:rsidRPr="00357CA2">
          <w:rPr>
            <w:rFonts w:ascii="Calibri" w:hAnsi="Calibri" w:cs="Times New Roman"/>
            <w:bCs w:val="0"/>
          </w:rPr>
          <w:tab/>
        </w:r>
        <w:r w:rsidR="00357CA2" w:rsidRPr="00A66465">
          <w:rPr>
            <w:rStyle w:val="Hyperlink"/>
          </w:rPr>
          <w:t>Wie lange speichern wir Ihre Daten?</w:t>
        </w:r>
        <w:r w:rsidR="00357CA2" w:rsidRPr="00A66465">
          <w:rPr>
            <w:webHidden/>
          </w:rPr>
          <w:tab/>
        </w:r>
        <w:r w:rsidR="00357CA2" w:rsidRPr="00A66465">
          <w:rPr>
            <w:webHidden/>
          </w:rPr>
          <w:fldChar w:fldCharType="begin"/>
        </w:r>
        <w:r w:rsidR="00357CA2" w:rsidRPr="00A66465">
          <w:rPr>
            <w:webHidden/>
          </w:rPr>
          <w:instrText xml:space="preserve"> PAGEREF _Toc512955112 \h </w:instrText>
        </w:r>
        <w:r w:rsidR="00357CA2" w:rsidRPr="00A66465">
          <w:rPr>
            <w:webHidden/>
          </w:rPr>
        </w:r>
        <w:r w:rsidR="00357CA2" w:rsidRPr="00A66465">
          <w:rPr>
            <w:webHidden/>
          </w:rPr>
          <w:fldChar w:fldCharType="separate"/>
        </w:r>
        <w:r w:rsidR="00326FA7">
          <w:rPr>
            <w:webHidden/>
          </w:rPr>
          <w:t>3</w:t>
        </w:r>
        <w:r w:rsidR="00357CA2" w:rsidRPr="00A66465">
          <w:rPr>
            <w:webHidden/>
          </w:rPr>
          <w:fldChar w:fldCharType="end"/>
        </w:r>
      </w:hyperlink>
    </w:p>
    <w:p w:rsidR="00357CA2" w:rsidRPr="00357CA2" w:rsidRDefault="00BD3255" w:rsidP="00357CA2">
      <w:pPr>
        <w:pStyle w:val="Verzeichnis1"/>
        <w:spacing w:line="240" w:lineRule="auto"/>
        <w:jc w:val="both"/>
        <w:rPr>
          <w:rFonts w:ascii="Calibri" w:hAnsi="Calibri" w:cs="Times New Roman"/>
          <w:bCs w:val="0"/>
        </w:rPr>
      </w:pPr>
      <w:hyperlink w:anchor="_Toc512955113" w:history="1">
        <w:r w:rsidR="00357CA2" w:rsidRPr="00A66465">
          <w:rPr>
            <w:rStyle w:val="Hyperlink"/>
          </w:rPr>
          <w:t>7.</w:t>
        </w:r>
        <w:r w:rsidR="00357CA2" w:rsidRPr="00357CA2">
          <w:rPr>
            <w:rFonts w:ascii="Calibri" w:hAnsi="Calibri" w:cs="Times New Roman"/>
            <w:bCs w:val="0"/>
          </w:rPr>
          <w:tab/>
        </w:r>
        <w:r w:rsidR="00357CA2" w:rsidRPr="00A66465">
          <w:rPr>
            <w:rStyle w:val="Hyperlink"/>
          </w:rPr>
          <w:t>Welche Rechte (Auskunftsrecht, Widerspruchsrecht usw.) haben Sie?</w:t>
        </w:r>
        <w:r w:rsidR="00357CA2" w:rsidRPr="00A66465">
          <w:rPr>
            <w:webHidden/>
          </w:rPr>
          <w:tab/>
        </w:r>
        <w:r w:rsidR="00357CA2" w:rsidRPr="00A66465">
          <w:rPr>
            <w:webHidden/>
          </w:rPr>
          <w:fldChar w:fldCharType="begin"/>
        </w:r>
        <w:r w:rsidR="00357CA2" w:rsidRPr="00A66465">
          <w:rPr>
            <w:webHidden/>
          </w:rPr>
          <w:instrText xml:space="preserve"> PAGEREF _Toc512955113 \h </w:instrText>
        </w:r>
        <w:r w:rsidR="00357CA2" w:rsidRPr="00A66465">
          <w:rPr>
            <w:webHidden/>
          </w:rPr>
        </w:r>
        <w:r w:rsidR="00357CA2" w:rsidRPr="00A66465">
          <w:rPr>
            <w:webHidden/>
          </w:rPr>
          <w:fldChar w:fldCharType="separate"/>
        </w:r>
        <w:r w:rsidR="00326FA7">
          <w:rPr>
            <w:webHidden/>
          </w:rPr>
          <w:t>3</w:t>
        </w:r>
        <w:r w:rsidR="00357CA2" w:rsidRPr="00A66465">
          <w:rPr>
            <w:webHidden/>
          </w:rPr>
          <w:fldChar w:fldCharType="end"/>
        </w:r>
      </w:hyperlink>
    </w:p>
    <w:p w:rsidR="00357CA2" w:rsidRPr="00A66465" w:rsidRDefault="00357CA2" w:rsidP="00357CA2">
      <w:pPr>
        <w:shd w:val="clear" w:color="auto" w:fill="D9D9D9"/>
        <w:spacing w:line="240" w:lineRule="auto"/>
        <w:jc w:val="both"/>
        <w:rPr>
          <w:rFonts w:ascii="Arial" w:hAnsi="Arial" w:cs="Arial"/>
          <w:sz w:val="20"/>
        </w:rPr>
      </w:pPr>
      <w:r w:rsidRPr="00A66465">
        <w:rPr>
          <w:rFonts w:ascii="Arial" w:hAnsi="Arial" w:cs="Arial"/>
          <w:b/>
          <w:bCs/>
          <w:sz w:val="20"/>
        </w:rPr>
        <w:fldChar w:fldCharType="end"/>
      </w:r>
    </w:p>
    <w:p w:rsidR="00357CA2" w:rsidRPr="00A66465" w:rsidRDefault="00357CA2" w:rsidP="00357CA2">
      <w:pPr>
        <w:pStyle w:val="FormatvorlageListenabsatzBundesSerifRegular11PtBlock"/>
      </w:pPr>
    </w:p>
    <w:p w:rsidR="00357CA2" w:rsidRPr="00A66465" w:rsidRDefault="00357CA2" w:rsidP="00357CA2">
      <w:pPr>
        <w:spacing w:line="240" w:lineRule="auto"/>
        <w:jc w:val="both"/>
        <w:rPr>
          <w:rFonts w:ascii="Arial" w:hAnsi="Arial" w:cs="Arial"/>
          <w:sz w:val="20"/>
        </w:rPr>
      </w:pPr>
    </w:p>
    <w:p w:rsidR="00357CA2" w:rsidRPr="00A66465" w:rsidRDefault="00357CA2" w:rsidP="00357CA2">
      <w:pPr>
        <w:pStyle w:val="Formatvorlageberschrift1BundesSerifRegular12Pt"/>
        <w:spacing w:before="0" w:after="0" w:line="240" w:lineRule="auto"/>
        <w:jc w:val="both"/>
        <w:rPr>
          <w:rFonts w:ascii="Arial" w:hAnsi="Arial" w:cs="Arial"/>
          <w:sz w:val="20"/>
        </w:rPr>
      </w:pPr>
      <w:bookmarkStart w:id="2" w:name="_Toc505178860"/>
      <w:bookmarkStart w:id="3" w:name="_Toc505256527"/>
      <w:bookmarkStart w:id="4" w:name="_Toc512955107"/>
      <w:r w:rsidRPr="00A66465">
        <w:rPr>
          <w:rFonts w:ascii="Arial" w:hAnsi="Arial" w:cs="Arial"/>
          <w:sz w:val="20"/>
        </w:rPr>
        <w:t>Wer sind Ihre Ansprechpartner?</w:t>
      </w:r>
      <w:bookmarkEnd w:id="2"/>
      <w:bookmarkEnd w:id="3"/>
      <w:bookmarkEnd w:id="4"/>
    </w:p>
    <w:p w:rsidR="00357CA2" w:rsidRPr="00A66465" w:rsidRDefault="00357CA2" w:rsidP="00357CA2">
      <w:pPr>
        <w:pStyle w:val="FormatvorlageListenabsatzBundesSerifRegular11PtBlock"/>
        <w:spacing w:after="0"/>
      </w:pPr>
    </w:p>
    <w:p w:rsidR="00357CA2" w:rsidRPr="00A66465" w:rsidRDefault="00357CA2" w:rsidP="00357CA2">
      <w:pPr>
        <w:pStyle w:val="FormatvorlageListenabsatzBundesSerifRegular11PtBlock"/>
        <w:spacing w:after="0"/>
      </w:pPr>
      <w:r w:rsidRPr="00A66465">
        <w:rPr>
          <w:b/>
        </w:rPr>
        <w:t>Verantwortlich</w:t>
      </w:r>
      <w:r w:rsidRPr="00A66465">
        <w:t xml:space="preserve"> für die Verarbeitung der bei Ihnen erhobenen personenbezogenen Daten ist d</w:t>
      </w:r>
      <w:r w:rsidR="002B781F">
        <w:t>as</w:t>
      </w:r>
      <w:r>
        <w:t xml:space="preserve"> </w:t>
      </w:r>
      <w:r w:rsidR="007A67F9">
        <w:t xml:space="preserve">Ministerium der Justiz des Landes </w:t>
      </w:r>
      <w:r w:rsidRPr="00A66465">
        <w:t xml:space="preserve">Nordrhein-Westfalen. </w:t>
      </w:r>
    </w:p>
    <w:p w:rsidR="00357CA2" w:rsidRPr="00A66465" w:rsidRDefault="00357CA2" w:rsidP="00357CA2">
      <w:pPr>
        <w:pStyle w:val="FormatvorlageListenabsatzBundesSerifRegular11PtBlock"/>
        <w:spacing w:after="0"/>
      </w:pPr>
    </w:p>
    <w:p w:rsidR="00357CA2" w:rsidRPr="00A66465" w:rsidRDefault="00357CA2" w:rsidP="00357CA2">
      <w:pPr>
        <w:pStyle w:val="FormatvorlageListenabsatzBundesSerifRegular11PtBlock"/>
        <w:spacing w:after="0"/>
      </w:pPr>
      <w:r w:rsidRPr="00A66465">
        <w:t>Sie erreichen uns wie folgt:</w:t>
      </w:r>
    </w:p>
    <w:p w:rsidR="00357CA2" w:rsidRPr="00A66465" w:rsidRDefault="00357CA2" w:rsidP="00357CA2">
      <w:pPr>
        <w:pStyle w:val="FormatvorlageListenabsatzBundesSerifRegular11PtBlock"/>
        <w:spacing w:after="0"/>
      </w:pPr>
    </w:p>
    <w:p w:rsidR="003304C4" w:rsidRPr="00A66465" w:rsidRDefault="003304C4" w:rsidP="00357CA2">
      <w:pPr>
        <w:pStyle w:val="FormatvorlageListenabsatzBundesSerifRegular11PtBlock"/>
        <w:spacing w:after="0"/>
      </w:pPr>
      <w:r w:rsidRPr="00A66465">
        <w:t>Ministerium der Justiz des Landes Nordrhein-Westfalen</w:t>
      </w:r>
    </w:p>
    <w:p w:rsidR="00357CA2" w:rsidRPr="00A66465" w:rsidRDefault="00357CA2" w:rsidP="00357CA2">
      <w:pPr>
        <w:pStyle w:val="FormatvorlageListenabsatzBundesSerifRegular11PtBlock"/>
        <w:spacing w:after="0"/>
      </w:pPr>
      <w:r w:rsidRPr="00A66465">
        <w:t>Martin-Luther-Platz 40</w:t>
      </w:r>
    </w:p>
    <w:p w:rsidR="00357CA2" w:rsidRPr="00A66465" w:rsidRDefault="00357CA2" w:rsidP="00357CA2">
      <w:pPr>
        <w:pStyle w:val="FormatvorlageListenabsatzBundesSerifRegular11PtBlock"/>
        <w:spacing w:after="0"/>
      </w:pPr>
      <w:r w:rsidRPr="00A66465">
        <w:t>40212 Düsseldorf</w:t>
      </w:r>
    </w:p>
    <w:p w:rsidR="00357CA2" w:rsidRPr="00A66465" w:rsidRDefault="00357CA2" w:rsidP="00357CA2">
      <w:pPr>
        <w:pStyle w:val="FormatvorlageListenabsatzBundesSerifRegular11PtBlock"/>
        <w:spacing w:after="0"/>
      </w:pPr>
    </w:p>
    <w:p w:rsidR="00F3103F" w:rsidRDefault="003304C4" w:rsidP="00357CA2">
      <w:pPr>
        <w:pStyle w:val="FormatvorlageListenabsatzBundesSerifRegular11PtBlock"/>
        <w:spacing w:after="0"/>
      </w:pPr>
      <w:r>
        <w:t>Tel.: 0211/ 8792-</w:t>
      </w:r>
      <w:r w:rsidR="004211DB">
        <w:t>239</w:t>
      </w:r>
    </w:p>
    <w:p w:rsidR="00357CA2" w:rsidRPr="00A66465" w:rsidRDefault="00357CA2" w:rsidP="00357CA2">
      <w:pPr>
        <w:pStyle w:val="FormatvorlageListenabsatzBundesSerifRegular11PtBlock"/>
        <w:spacing w:after="0"/>
      </w:pPr>
      <w:r w:rsidRPr="00A66465">
        <w:t>Fax: 0211/ 8792-418</w:t>
      </w:r>
    </w:p>
    <w:p w:rsidR="00357CA2" w:rsidRPr="00A66465" w:rsidRDefault="00357CA2" w:rsidP="00357CA2">
      <w:pPr>
        <w:pStyle w:val="FormatvorlageListenabsatzBundesSerifRegular11PtBlock"/>
        <w:spacing w:after="0"/>
      </w:pPr>
    </w:p>
    <w:p w:rsidR="00357CA2" w:rsidRPr="00A66465" w:rsidRDefault="00357CA2" w:rsidP="00357CA2">
      <w:pPr>
        <w:pStyle w:val="FormatvorlageListenabsatzBundesSerifRegular11PtBlock"/>
        <w:spacing w:after="0"/>
      </w:pPr>
      <w:r w:rsidRPr="00A66465">
        <w:t xml:space="preserve">E-Mail: </w:t>
      </w:r>
      <w:hyperlink r:id="rId8" w:history="1">
        <w:r w:rsidR="004211DB" w:rsidRPr="004211DB">
          <w:rPr>
            <w:rStyle w:val="Hyperlink"/>
          </w:rPr>
          <w:t>Frankreichseminar</w:t>
        </w:r>
        <w:r w:rsidR="004211DB" w:rsidRPr="00F3103F">
          <w:rPr>
            <w:rStyle w:val="Hyperlink"/>
          </w:rPr>
          <w:t>@jm.nrw.de</w:t>
        </w:r>
      </w:hyperlink>
      <w:r w:rsidR="003304C4">
        <w:t xml:space="preserve"> </w:t>
      </w:r>
    </w:p>
    <w:p w:rsidR="00357CA2" w:rsidRPr="002A7C44" w:rsidRDefault="00357CA2" w:rsidP="00357CA2">
      <w:pPr>
        <w:jc w:val="both"/>
        <w:rPr>
          <w:rFonts w:ascii="Arial" w:hAnsi="Arial" w:cs="Arial"/>
          <w:sz w:val="22"/>
          <w:szCs w:val="22"/>
        </w:rPr>
      </w:pPr>
    </w:p>
    <w:p w:rsidR="00357CA2" w:rsidRPr="00A66465" w:rsidRDefault="00357CA2" w:rsidP="00357CA2">
      <w:pPr>
        <w:pStyle w:val="Default"/>
        <w:jc w:val="both"/>
        <w:rPr>
          <w:sz w:val="20"/>
          <w:szCs w:val="20"/>
        </w:rPr>
      </w:pPr>
      <w:r w:rsidRPr="00A66465">
        <w:rPr>
          <w:sz w:val="20"/>
          <w:szCs w:val="20"/>
        </w:rPr>
        <w:t>Darüber hinaus können Sie sich zu allen mit der Verarbeitung Ihrer personenbezogenen Daten</w:t>
      </w:r>
      <w:r>
        <w:rPr>
          <w:sz w:val="20"/>
          <w:szCs w:val="20"/>
        </w:rPr>
        <w:t xml:space="preserve"> durch uns</w:t>
      </w:r>
      <w:r w:rsidRPr="00A66465">
        <w:rPr>
          <w:sz w:val="20"/>
          <w:szCs w:val="20"/>
        </w:rPr>
        <w:t xml:space="preserve"> und mit der Wahrnehmung Ihrer</w:t>
      </w:r>
      <w:r>
        <w:rPr>
          <w:sz w:val="20"/>
          <w:szCs w:val="20"/>
        </w:rPr>
        <w:t xml:space="preserve"> diesbezüglichen</w:t>
      </w:r>
      <w:r w:rsidRPr="00A66465">
        <w:rPr>
          <w:sz w:val="20"/>
          <w:szCs w:val="20"/>
        </w:rPr>
        <w:t xml:space="preserve"> Rechte gemäß der Datenschutz-Grundverord</w:t>
      </w:r>
      <w:r w:rsidRPr="00A66465">
        <w:rPr>
          <w:sz w:val="20"/>
          <w:szCs w:val="20"/>
        </w:rPr>
        <w:lastRenderedPageBreak/>
        <w:t>nung in Zusammenhang stehenden Fragen an unsere</w:t>
      </w:r>
      <w:r>
        <w:rPr>
          <w:sz w:val="20"/>
          <w:szCs w:val="20"/>
        </w:rPr>
        <w:t>(</w:t>
      </w:r>
      <w:r w:rsidRPr="00A66465">
        <w:rPr>
          <w:sz w:val="20"/>
          <w:szCs w:val="20"/>
        </w:rPr>
        <w:t>n</w:t>
      </w:r>
      <w:r>
        <w:rPr>
          <w:sz w:val="20"/>
          <w:szCs w:val="20"/>
        </w:rPr>
        <w:t>)</w:t>
      </w:r>
      <w:r w:rsidRPr="00A66465">
        <w:rPr>
          <w:sz w:val="20"/>
          <w:szCs w:val="20"/>
        </w:rPr>
        <w:t xml:space="preserve"> </w:t>
      </w:r>
      <w:r w:rsidRPr="00A66465">
        <w:rPr>
          <w:b/>
          <w:sz w:val="20"/>
          <w:szCs w:val="20"/>
        </w:rPr>
        <w:t>Datenschutzbeauftragte</w:t>
      </w:r>
      <w:r>
        <w:rPr>
          <w:b/>
          <w:sz w:val="20"/>
          <w:szCs w:val="20"/>
        </w:rPr>
        <w:t>(</w:t>
      </w:r>
      <w:r w:rsidRPr="00A66465">
        <w:rPr>
          <w:b/>
          <w:sz w:val="20"/>
          <w:szCs w:val="20"/>
        </w:rPr>
        <w:t>n</w:t>
      </w:r>
      <w:r>
        <w:rPr>
          <w:b/>
          <w:sz w:val="20"/>
          <w:szCs w:val="20"/>
        </w:rPr>
        <w:t>)</w:t>
      </w:r>
      <w:r w:rsidRPr="00A66465">
        <w:rPr>
          <w:sz w:val="20"/>
          <w:szCs w:val="20"/>
        </w:rPr>
        <w:t xml:space="preserve"> wenden. Sie erreichen </w:t>
      </w:r>
      <w:r>
        <w:rPr>
          <w:sz w:val="20"/>
          <w:szCs w:val="20"/>
        </w:rPr>
        <w:t>die/</w:t>
      </w:r>
      <w:r w:rsidRPr="00A66465">
        <w:rPr>
          <w:sz w:val="20"/>
          <w:szCs w:val="20"/>
        </w:rPr>
        <w:t>den Datenschutzbeauftrag</w:t>
      </w:r>
      <w:r>
        <w:rPr>
          <w:sz w:val="20"/>
          <w:szCs w:val="20"/>
        </w:rPr>
        <w:t>t</w:t>
      </w:r>
      <w:r w:rsidRPr="00A66465">
        <w:rPr>
          <w:sz w:val="20"/>
          <w:szCs w:val="20"/>
        </w:rPr>
        <w:t>e</w:t>
      </w:r>
      <w:r>
        <w:rPr>
          <w:sz w:val="20"/>
          <w:szCs w:val="20"/>
        </w:rPr>
        <w:t>(</w:t>
      </w:r>
      <w:r w:rsidRPr="00A66465">
        <w:rPr>
          <w:sz w:val="20"/>
          <w:szCs w:val="20"/>
        </w:rPr>
        <w:t>n</w:t>
      </w:r>
      <w:r>
        <w:rPr>
          <w:sz w:val="20"/>
          <w:szCs w:val="20"/>
        </w:rPr>
        <w:t>)</w:t>
      </w:r>
      <w:r w:rsidRPr="00A66465">
        <w:rPr>
          <w:sz w:val="20"/>
          <w:szCs w:val="20"/>
        </w:rPr>
        <w:t xml:space="preserve"> unter </w:t>
      </w:r>
      <w:hyperlink r:id="rId9" w:history="1">
        <w:r w:rsidRPr="00A66465">
          <w:rPr>
            <w:rStyle w:val="Hyperlink"/>
            <w:sz w:val="20"/>
            <w:szCs w:val="20"/>
          </w:rPr>
          <w:t>datenschutz@jm.nrw.de</w:t>
        </w:r>
      </w:hyperlink>
      <w:r w:rsidRPr="00A66465">
        <w:rPr>
          <w:sz w:val="20"/>
          <w:szCs w:val="20"/>
        </w:rPr>
        <w:t>. D</w:t>
      </w:r>
      <w:r>
        <w:rPr>
          <w:sz w:val="20"/>
          <w:szCs w:val="20"/>
        </w:rPr>
        <w:t>ie</w:t>
      </w:r>
      <w:r w:rsidRPr="00A66465">
        <w:rPr>
          <w:sz w:val="20"/>
          <w:szCs w:val="20"/>
        </w:rPr>
        <w:t xml:space="preserve"> oder d</w:t>
      </w:r>
      <w:r>
        <w:rPr>
          <w:sz w:val="20"/>
          <w:szCs w:val="20"/>
        </w:rPr>
        <w:t>er</w:t>
      </w:r>
      <w:r w:rsidRPr="00A66465">
        <w:rPr>
          <w:sz w:val="20"/>
          <w:szCs w:val="20"/>
        </w:rPr>
        <w:t xml:space="preserve"> Datenschutzbeauftragte ist ausschließlich für datenschutzrechtliche Fragestellungen zuständig. Sie oder er </w:t>
      </w:r>
      <w:r>
        <w:rPr>
          <w:sz w:val="20"/>
          <w:szCs w:val="20"/>
        </w:rPr>
        <w:t>ist nicht befugt,</w:t>
      </w:r>
      <w:r w:rsidRPr="00A66465">
        <w:rPr>
          <w:sz w:val="20"/>
          <w:szCs w:val="20"/>
        </w:rPr>
        <w:t xml:space="preserve"> Ihnen inhaltliche Aus</w:t>
      </w:r>
      <w:r w:rsidR="00E7264F">
        <w:rPr>
          <w:sz w:val="20"/>
          <w:szCs w:val="20"/>
        </w:rPr>
        <w:t>kunft über die Bearbeitung Ihrer</w:t>
      </w:r>
      <w:r w:rsidRPr="00A66465">
        <w:rPr>
          <w:sz w:val="20"/>
          <w:szCs w:val="20"/>
        </w:rPr>
        <w:t xml:space="preserve"> </w:t>
      </w:r>
      <w:r w:rsidR="00E7264F">
        <w:rPr>
          <w:sz w:val="20"/>
          <w:szCs w:val="20"/>
        </w:rPr>
        <w:t xml:space="preserve">Bewerbung </w:t>
      </w:r>
      <w:r w:rsidR="003304C4">
        <w:rPr>
          <w:sz w:val="20"/>
          <w:szCs w:val="20"/>
        </w:rPr>
        <w:t>oder sonstiger Anliegen</w:t>
      </w:r>
      <w:r w:rsidRPr="00A66465">
        <w:rPr>
          <w:sz w:val="20"/>
          <w:szCs w:val="20"/>
        </w:rPr>
        <w:t xml:space="preserve"> </w:t>
      </w:r>
      <w:r>
        <w:rPr>
          <w:sz w:val="20"/>
          <w:szCs w:val="20"/>
        </w:rPr>
        <w:t xml:space="preserve">zu </w:t>
      </w:r>
      <w:r w:rsidRPr="00A66465">
        <w:rPr>
          <w:sz w:val="20"/>
          <w:szCs w:val="20"/>
        </w:rPr>
        <w:t xml:space="preserve">geben </w:t>
      </w:r>
      <w:r>
        <w:rPr>
          <w:sz w:val="20"/>
          <w:szCs w:val="20"/>
        </w:rPr>
        <w:t>oder</w:t>
      </w:r>
      <w:r w:rsidRPr="00A66465">
        <w:rPr>
          <w:sz w:val="20"/>
          <w:szCs w:val="20"/>
        </w:rPr>
        <w:t xml:space="preserve"> Rechtsberatung </w:t>
      </w:r>
      <w:r>
        <w:rPr>
          <w:sz w:val="20"/>
          <w:szCs w:val="20"/>
        </w:rPr>
        <w:t xml:space="preserve">zu </w:t>
      </w:r>
      <w:r w:rsidRPr="00A66465">
        <w:rPr>
          <w:sz w:val="20"/>
          <w:szCs w:val="20"/>
        </w:rPr>
        <w:t>erteilen.</w:t>
      </w:r>
    </w:p>
    <w:p w:rsidR="00357CA2" w:rsidRPr="00360607" w:rsidRDefault="00357CA2" w:rsidP="00357CA2">
      <w:pPr>
        <w:pStyle w:val="Formatvorlageberschrift1BundesSerifRegular12Pt"/>
        <w:spacing w:line="240" w:lineRule="auto"/>
        <w:jc w:val="both"/>
        <w:rPr>
          <w:rFonts w:ascii="Arial" w:hAnsi="Arial" w:cs="Arial"/>
          <w:sz w:val="20"/>
        </w:rPr>
      </w:pPr>
      <w:bookmarkStart w:id="5" w:name="_Toc512955108"/>
      <w:bookmarkStart w:id="6" w:name="_Toc505178861"/>
      <w:bookmarkStart w:id="7" w:name="_Toc505256528"/>
      <w:r w:rsidRPr="00360607">
        <w:rPr>
          <w:rFonts w:ascii="Arial" w:hAnsi="Arial" w:cs="Arial"/>
          <w:sz w:val="20"/>
        </w:rPr>
        <w:t>Welche personenbezogenen Daten verarbeiten wir?</w:t>
      </w:r>
      <w:bookmarkEnd w:id="5"/>
      <w:r w:rsidRPr="00360607">
        <w:rPr>
          <w:rFonts w:ascii="Arial" w:hAnsi="Arial" w:cs="Arial"/>
          <w:sz w:val="20"/>
        </w:rPr>
        <w:t xml:space="preserve"> </w:t>
      </w:r>
      <w:bookmarkEnd w:id="6"/>
      <w:bookmarkEnd w:id="7"/>
    </w:p>
    <w:p w:rsidR="00357CA2" w:rsidRPr="0044634A" w:rsidRDefault="00357CA2" w:rsidP="00357CA2">
      <w:pPr>
        <w:pStyle w:val="FormatvorlageListenabsatzBundesSerifRegular11PtBlock"/>
      </w:pPr>
      <w:r w:rsidRPr="00360607">
        <w:t xml:space="preserve">Wir verarbeiten </w:t>
      </w:r>
      <w:r w:rsidRPr="0044634A">
        <w:t>insbesondere folgende personenbezogene Daten:</w:t>
      </w:r>
    </w:p>
    <w:p w:rsidR="00357CA2" w:rsidRPr="0044634A" w:rsidRDefault="00357CA2" w:rsidP="00357CA2">
      <w:pPr>
        <w:pStyle w:val="FormatvorlageListenabsatzBundesSerifRegular11PtFett"/>
        <w:numPr>
          <w:ilvl w:val="0"/>
          <w:numId w:val="3"/>
        </w:numPr>
        <w:spacing w:line="240" w:lineRule="auto"/>
        <w:jc w:val="both"/>
        <w:rPr>
          <w:rFonts w:ascii="Arial" w:hAnsi="Arial" w:cs="Arial"/>
          <w:b w:val="0"/>
          <w:sz w:val="20"/>
        </w:rPr>
      </w:pPr>
      <w:r w:rsidRPr="0044634A">
        <w:rPr>
          <w:rFonts w:ascii="Arial" w:hAnsi="Arial" w:cs="Arial"/>
          <w:b w:val="0"/>
          <w:sz w:val="20"/>
        </w:rPr>
        <w:t>Persönliche Identifikations- und Kontaktangaben, zum Beispiel Vor- und Nachname,</w:t>
      </w:r>
      <w:r w:rsidR="003304C4" w:rsidRPr="0044634A">
        <w:rPr>
          <w:rFonts w:ascii="Arial" w:hAnsi="Arial" w:cs="Arial"/>
          <w:b w:val="0"/>
          <w:sz w:val="20"/>
        </w:rPr>
        <w:t xml:space="preserve"> Geburtsdatum</w:t>
      </w:r>
      <w:r w:rsidR="002B781F" w:rsidRPr="0044634A">
        <w:rPr>
          <w:rFonts w:ascii="Arial" w:hAnsi="Arial" w:cs="Arial"/>
          <w:b w:val="0"/>
          <w:sz w:val="20"/>
        </w:rPr>
        <w:t xml:space="preserve"> und -ort</w:t>
      </w:r>
      <w:r w:rsidR="003304C4" w:rsidRPr="0044634A">
        <w:rPr>
          <w:rFonts w:ascii="Arial" w:hAnsi="Arial" w:cs="Arial"/>
          <w:b w:val="0"/>
          <w:sz w:val="20"/>
        </w:rPr>
        <w:t>,</w:t>
      </w:r>
      <w:r w:rsidRPr="0044634A">
        <w:rPr>
          <w:rFonts w:ascii="Arial" w:hAnsi="Arial" w:cs="Arial"/>
          <w:b w:val="0"/>
          <w:sz w:val="20"/>
        </w:rPr>
        <w:t xml:space="preserve"> Adresse, E-Mail-Adresse, Telefonnummer;</w:t>
      </w:r>
      <w:r w:rsidR="00BD3255">
        <w:rPr>
          <w:rFonts w:ascii="Arial" w:hAnsi="Arial" w:cs="Arial"/>
          <w:b w:val="0"/>
          <w:sz w:val="20"/>
        </w:rPr>
        <w:t xml:space="preserve"> ggfls. Personalausweisnummer.</w:t>
      </w:r>
      <w:bookmarkStart w:id="8" w:name="_GoBack"/>
      <w:bookmarkEnd w:id="8"/>
    </w:p>
    <w:p w:rsidR="009F6D63" w:rsidRPr="0044634A" w:rsidRDefault="009F6D63" w:rsidP="009F6D63">
      <w:pPr>
        <w:pStyle w:val="FormatvorlageListenabsatzBundesSerifRegular11PtFett"/>
        <w:spacing w:line="240" w:lineRule="auto"/>
        <w:ind w:left="360"/>
        <w:jc w:val="both"/>
        <w:rPr>
          <w:rFonts w:ascii="Arial" w:hAnsi="Arial" w:cs="Arial"/>
          <w:b w:val="0"/>
          <w:sz w:val="20"/>
        </w:rPr>
      </w:pPr>
    </w:p>
    <w:p w:rsidR="00357CA2" w:rsidRPr="00F42C6E" w:rsidRDefault="00F42C6E" w:rsidP="00357CA2">
      <w:pPr>
        <w:pStyle w:val="FormatvorlageListenabsatzBundesSerifRegular11PtFett"/>
        <w:numPr>
          <w:ilvl w:val="0"/>
          <w:numId w:val="3"/>
        </w:numPr>
        <w:spacing w:line="240" w:lineRule="auto"/>
        <w:jc w:val="both"/>
        <w:rPr>
          <w:rFonts w:ascii="Arial" w:hAnsi="Arial" w:cs="Arial"/>
          <w:b w:val="0"/>
          <w:sz w:val="20"/>
        </w:rPr>
      </w:pPr>
      <w:r w:rsidRPr="0044634A">
        <w:rPr>
          <w:rFonts w:ascii="Arial" w:hAnsi="Arial" w:cs="Arial"/>
          <w:b w:val="0"/>
          <w:sz w:val="20"/>
        </w:rPr>
        <w:t>für die Bearbeitung Ihrer</w:t>
      </w:r>
      <w:r w:rsidR="00357CA2" w:rsidRPr="0044634A">
        <w:rPr>
          <w:rFonts w:ascii="Arial" w:hAnsi="Arial" w:cs="Arial"/>
          <w:b w:val="0"/>
          <w:sz w:val="20"/>
        </w:rPr>
        <w:t xml:space="preserve"> </w:t>
      </w:r>
      <w:r w:rsidRPr="0044634A">
        <w:rPr>
          <w:rFonts w:ascii="Arial" w:hAnsi="Arial" w:cs="Arial"/>
          <w:b w:val="0"/>
          <w:sz w:val="20"/>
        </w:rPr>
        <w:t xml:space="preserve">Bewerbung </w:t>
      </w:r>
      <w:r w:rsidR="00357CA2" w:rsidRPr="0044634A">
        <w:rPr>
          <w:rFonts w:ascii="Arial" w:hAnsi="Arial" w:cs="Arial"/>
          <w:b w:val="0"/>
          <w:sz w:val="20"/>
        </w:rPr>
        <w:t>erforderliche Informationen</w:t>
      </w:r>
      <w:r w:rsidR="00357CA2" w:rsidRPr="00F42C6E">
        <w:rPr>
          <w:rFonts w:ascii="Arial" w:hAnsi="Arial" w:cs="Arial"/>
          <w:b w:val="0"/>
          <w:sz w:val="20"/>
        </w:rPr>
        <w:t xml:space="preserve">, insbesondere </w:t>
      </w:r>
      <w:r w:rsidRPr="00F42C6E">
        <w:rPr>
          <w:rFonts w:ascii="Arial" w:hAnsi="Arial" w:cs="Arial"/>
          <w:b w:val="0"/>
          <w:sz w:val="20"/>
        </w:rPr>
        <w:t xml:space="preserve">Daten betreffend Ihre Ausbildung </w:t>
      </w:r>
      <w:r w:rsidR="0044634A">
        <w:rPr>
          <w:rFonts w:ascii="Arial" w:hAnsi="Arial" w:cs="Arial"/>
          <w:b w:val="0"/>
          <w:sz w:val="20"/>
        </w:rPr>
        <w:t xml:space="preserve">und </w:t>
      </w:r>
      <w:r w:rsidRPr="00F42C6E">
        <w:rPr>
          <w:rFonts w:ascii="Arial" w:hAnsi="Arial" w:cs="Arial"/>
          <w:b w:val="0"/>
          <w:sz w:val="20"/>
        </w:rPr>
        <w:t>Ihre Fremdsprachenkenntnisse</w:t>
      </w:r>
      <w:r w:rsidR="0044634A">
        <w:rPr>
          <w:rFonts w:ascii="Arial" w:hAnsi="Arial" w:cs="Arial"/>
          <w:b w:val="0"/>
          <w:sz w:val="20"/>
        </w:rPr>
        <w:t xml:space="preserve"> und</w:t>
      </w:r>
      <w:r w:rsidR="00D1354B" w:rsidRPr="00F42C6E">
        <w:rPr>
          <w:rFonts w:ascii="Arial" w:hAnsi="Arial" w:cs="Arial"/>
          <w:b w:val="0"/>
          <w:sz w:val="20"/>
        </w:rPr>
        <w:t xml:space="preserve"> </w:t>
      </w:r>
      <w:r w:rsidR="008022D8" w:rsidRPr="00F42C6E">
        <w:rPr>
          <w:rFonts w:ascii="Arial" w:hAnsi="Arial" w:cs="Arial"/>
          <w:b w:val="0"/>
          <w:sz w:val="20"/>
        </w:rPr>
        <w:t>Kontaktdaten eines etwaigen Zustellbevollmächtigten</w:t>
      </w:r>
      <w:r w:rsidR="00357CA2" w:rsidRPr="00F42C6E">
        <w:rPr>
          <w:rFonts w:ascii="Arial" w:hAnsi="Arial" w:cs="Arial"/>
          <w:b w:val="0"/>
          <w:sz w:val="20"/>
        </w:rPr>
        <w:t>.</w:t>
      </w:r>
    </w:p>
    <w:p w:rsidR="00357CA2" w:rsidRPr="00F42C6E" w:rsidRDefault="00357CA2" w:rsidP="00357CA2">
      <w:pPr>
        <w:pStyle w:val="Formatvorlageberschrift1BundesSerifRegular12Pt"/>
        <w:spacing w:line="240" w:lineRule="auto"/>
        <w:jc w:val="both"/>
        <w:rPr>
          <w:rFonts w:ascii="Arial" w:hAnsi="Arial" w:cs="Arial"/>
          <w:sz w:val="20"/>
        </w:rPr>
      </w:pPr>
      <w:bookmarkStart w:id="9" w:name="_Toc505178862"/>
      <w:bookmarkStart w:id="10" w:name="_Toc505256529"/>
      <w:bookmarkStart w:id="11" w:name="_Toc512955109"/>
      <w:r w:rsidRPr="00F42C6E">
        <w:rPr>
          <w:rFonts w:ascii="Arial" w:hAnsi="Arial" w:cs="Arial"/>
          <w:sz w:val="20"/>
        </w:rPr>
        <w:t>Zu welchem Zweck verarbeiten wir Ihre personenbezogenen Daten?</w:t>
      </w:r>
      <w:bookmarkEnd w:id="9"/>
      <w:bookmarkEnd w:id="10"/>
      <w:bookmarkEnd w:id="11"/>
    </w:p>
    <w:p w:rsidR="00357CA2" w:rsidRPr="00F42C6E" w:rsidRDefault="00357CA2" w:rsidP="003304C4">
      <w:pPr>
        <w:pStyle w:val="FormatvorlageListenabsatzBundesSerifRegular11PtBlock"/>
      </w:pPr>
      <w:r w:rsidRPr="00F42C6E">
        <w:t xml:space="preserve">Die Verarbeitung Ihrer personenbezogenen Daten erfolgt zu dem Zweck der </w:t>
      </w:r>
      <w:r w:rsidR="00EE42C5" w:rsidRPr="00F42C6E">
        <w:t>Durchführung</w:t>
      </w:r>
      <w:r w:rsidR="0044634A">
        <w:t xml:space="preserve"> und Abwicklung</w:t>
      </w:r>
      <w:r w:rsidR="00EE42C5" w:rsidRPr="00F42C6E">
        <w:t xml:space="preserve"> </w:t>
      </w:r>
      <w:r w:rsidR="00F42C6E" w:rsidRPr="00F42C6E">
        <w:t>des Bewerbungsverfahrens und des Frankreich</w:t>
      </w:r>
      <w:r w:rsidR="0062617C">
        <w:t>s</w:t>
      </w:r>
      <w:r w:rsidR="0044634A">
        <w:t>eminars</w:t>
      </w:r>
      <w:r w:rsidRPr="00F42C6E">
        <w:t xml:space="preserve">, wie z.B. der </w:t>
      </w:r>
      <w:r w:rsidR="00F42C6E" w:rsidRPr="00F42C6E">
        <w:t>Versendung der Zu- oder Absagen, der Übermittlung weiterer Informationen sowie der Teilnehmerbescheinigung</w:t>
      </w:r>
      <w:r w:rsidRPr="00F42C6E">
        <w:t xml:space="preserve">. Die Speicherung dient darüber hinaus dem Zweck, eventuelle Schreiben </w:t>
      </w:r>
      <w:r w:rsidR="00EE42C5" w:rsidRPr="00F42C6E">
        <w:t xml:space="preserve">oder Anträge </w:t>
      </w:r>
      <w:r w:rsidRPr="00F42C6E">
        <w:t xml:space="preserve">von Ihnen einem bereits bestehenden </w:t>
      </w:r>
      <w:r w:rsidR="00F42C6E" w:rsidRPr="00F42C6E">
        <w:t>Bewerbungs</w:t>
      </w:r>
      <w:r w:rsidR="00EE42C5" w:rsidRPr="00F42C6E">
        <w:t>verfahren</w:t>
      </w:r>
      <w:r w:rsidRPr="00F42C6E">
        <w:t xml:space="preserve"> zuordnen zu können. </w:t>
      </w:r>
    </w:p>
    <w:p w:rsidR="00357CA2" w:rsidRPr="00F42C6E" w:rsidRDefault="00357CA2" w:rsidP="002B781F">
      <w:pPr>
        <w:pStyle w:val="FormatvorlageListenabsatzBundesSerifRegular11PtBlock"/>
        <w:rPr>
          <w:b/>
        </w:rPr>
      </w:pPr>
      <w:r w:rsidRPr="00F42C6E">
        <w:t xml:space="preserve">Rechtsgrundlage für die Verarbeitung ist Artikel 6 Abs. 1 Buchstabe c) und e) </w:t>
      </w:r>
      <w:r w:rsidR="00F42C6E" w:rsidRPr="00F42C6E">
        <w:t xml:space="preserve">- ggf. auch a) und b) -  </w:t>
      </w:r>
      <w:r w:rsidRPr="00F42C6E">
        <w:t>der Datenschutz-Grundverordnung.</w:t>
      </w:r>
    </w:p>
    <w:p w:rsidR="00357CA2" w:rsidRPr="00F42C6E" w:rsidRDefault="00357CA2" w:rsidP="00357CA2">
      <w:pPr>
        <w:pStyle w:val="Formatvorlageberschrift1BundesSerifRegular12Pt"/>
        <w:spacing w:line="240" w:lineRule="auto"/>
        <w:jc w:val="both"/>
        <w:rPr>
          <w:rFonts w:ascii="Arial" w:hAnsi="Arial" w:cs="Arial"/>
          <w:sz w:val="20"/>
        </w:rPr>
      </w:pPr>
      <w:bookmarkStart w:id="12" w:name="_Toc505178863"/>
      <w:bookmarkStart w:id="13" w:name="_Toc505256530"/>
      <w:bookmarkStart w:id="14" w:name="_Toc512955110"/>
      <w:r w:rsidRPr="00F42C6E">
        <w:rPr>
          <w:rFonts w:ascii="Arial" w:hAnsi="Arial" w:cs="Arial"/>
          <w:sz w:val="20"/>
        </w:rPr>
        <w:t>Wie verarbeiten wir diese Daten?</w:t>
      </w:r>
      <w:bookmarkEnd w:id="12"/>
      <w:bookmarkEnd w:id="13"/>
      <w:bookmarkEnd w:id="14"/>
    </w:p>
    <w:p w:rsidR="00357CA2" w:rsidRPr="00AD11B5" w:rsidRDefault="00357CA2" w:rsidP="00357CA2">
      <w:pPr>
        <w:pStyle w:val="FormatvorlageListenabsatzBundesSerifRegular11PtBlock"/>
      </w:pPr>
      <w:r w:rsidRPr="00F42C6E">
        <w:t>Ihre personenbezoge</w:t>
      </w:r>
      <w:r w:rsidRPr="00F42C6E">
        <w:softHyphen/>
        <w:t xml:space="preserve">nen Daten werden </w:t>
      </w:r>
      <w:r w:rsidR="00F42C6E" w:rsidRPr="00F42C6E">
        <w:t>bei uns elektronisch</w:t>
      </w:r>
      <w:r w:rsidRPr="00F42C6E">
        <w:t xml:space="preserve"> gespeichert. Wir setzen dabei technische und organisatorische Sicherheitsmaßnahmen ein, um Ihre personenbezogenen Daten gegen unbeabsichtigte oder unrechtmäßige Vernichtung, Verlust oder Veränderung sowie gegen unbefugte Offenlegung oder </w:t>
      </w:r>
      <w:r w:rsidRPr="00AD11B5">
        <w:t>unbefugten Zugang zu schützen.</w:t>
      </w:r>
    </w:p>
    <w:p w:rsidR="00357CA2" w:rsidRPr="00AD11B5" w:rsidRDefault="00357CA2" w:rsidP="00357CA2">
      <w:pPr>
        <w:pStyle w:val="Formatvorlageberschrift1BundesSerifRegular12Pt"/>
        <w:spacing w:line="240" w:lineRule="auto"/>
        <w:jc w:val="both"/>
        <w:rPr>
          <w:rFonts w:ascii="Arial" w:hAnsi="Arial" w:cs="Arial"/>
          <w:sz w:val="20"/>
        </w:rPr>
      </w:pPr>
      <w:bookmarkStart w:id="15" w:name="_Toc505178864"/>
      <w:bookmarkStart w:id="16" w:name="_Toc505256531"/>
      <w:bookmarkStart w:id="17" w:name="_Toc512955111"/>
      <w:r w:rsidRPr="00AD11B5">
        <w:rPr>
          <w:rFonts w:ascii="Arial" w:hAnsi="Arial" w:cs="Arial"/>
          <w:sz w:val="20"/>
        </w:rPr>
        <w:t>Unter welchen Voraussetzungen können wir Ihre Daten an Dritte weitergeben?</w:t>
      </w:r>
      <w:bookmarkEnd w:id="15"/>
      <w:bookmarkEnd w:id="16"/>
      <w:bookmarkEnd w:id="17"/>
    </w:p>
    <w:p w:rsidR="00357CA2" w:rsidRPr="00AD11B5" w:rsidRDefault="00357CA2" w:rsidP="002B781F">
      <w:pPr>
        <w:pStyle w:val="FormatvorlageListenabsatzBundesSerifRegular11PtBlock"/>
      </w:pPr>
      <w:r w:rsidRPr="00AD11B5">
        <w:t xml:space="preserve">Ist eine andere Behörde oder ein Gericht für die Bearbeitung </w:t>
      </w:r>
      <w:r w:rsidR="00D748F6" w:rsidRPr="00AD11B5">
        <w:t xml:space="preserve">eines von Ihnen vorgebrachten </w:t>
      </w:r>
      <w:r w:rsidRPr="00AD11B5">
        <w:t xml:space="preserve">Anliegens zuständig, so geben wir Ihre </w:t>
      </w:r>
      <w:r w:rsidR="00D748F6" w:rsidRPr="00AD11B5">
        <w:t xml:space="preserve">diesbezügliche </w:t>
      </w:r>
      <w:r w:rsidRPr="00AD11B5">
        <w:t xml:space="preserve">Eingabe dorthin ab. Die unter Ziff. 2 genannten personenbezogenen Daten bleiben auch in diesem Fall </w:t>
      </w:r>
      <w:r w:rsidR="00F42C6E" w:rsidRPr="00AD11B5">
        <w:t xml:space="preserve">bei uns elektronisch </w:t>
      </w:r>
      <w:r w:rsidRPr="00AD11B5">
        <w:t>gespeichert, um die Abgabe nachvollziehen zu können. Über die Abgabe werden wir Sie informieren.</w:t>
      </w:r>
    </w:p>
    <w:p w:rsidR="00357CA2" w:rsidRPr="00AD11B5" w:rsidRDefault="00357CA2" w:rsidP="002B781F">
      <w:pPr>
        <w:pStyle w:val="FormatvorlageListenabsatzBundesSerifRegular11PtBlock"/>
      </w:pPr>
      <w:r w:rsidRPr="00AD11B5">
        <w:t>Begründet</w:t>
      </w:r>
      <w:r w:rsidR="00D748F6" w:rsidRPr="00AD11B5">
        <w:t xml:space="preserve"> eine</w:t>
      </w:r>
      <w:r w:rsidRPr="00AD11B5">
        <w:t xml:space="preserve"> Eingabe den Verdacht einer strafbaren Handlung (z.B. wenn der Text eine Beleidigung enthält), können wir die Strafverfolgungsbehörden hierüber informieren.</w:t>
      </w:r>
    </w:p>
    <w:p w:rsidR="00357CA2" w:rsidRDefault="00357CA2" w:rsidP="002B781F">
      <w:pPr>
        <w:pStyle w:val="FormatvorlageListenabsatzBundesSerifRegular11PtBlock"/>
      </w:pPr>
      <w:r w:rsidRPr="00AD11B5">
        <w:t xml:space="preserve">Bei der </w:t>
      </w:r>
      <w:r w:rsidR="00D748F6" w:rsidRPr="00AD11B5">
        <w:t xml:space="preserve">Durchführung </w:t>
      </w:r>
      <w:r w:rsidR="0044634A">
        <w:t xml:space="preserve">und Abwicklung </w:t>
      </w:r>
      <w:r w:rsidR="00D748F6" w:rsidRPr="00AD11B5">
        <w:t xml:space="preserve">des </w:t>
      </w:r>
      <w:r w:rsidR="00F42C6E" w:rsidRPr="00AD11B5">
        <w:t>Bewerbungsverfahrens und des Frankreich</w:t>
      </w:r>
      <w:r w:rsidR="0062617C">
        <w:t>s</w:t>
      </w:r>
      <w:r w:rsidR="0044634A">
        <w:t xml:space="preserve">eminars </w:t>
      </w:r>
      <w:r w:rsidRPr="00AD11B5">
        <w:t xml:space="preserve">arbeiten wir auf </w:t>
      </w:r>
      <w:r w:rsidR="00E37C74" w:rsidRPr="00AD11B5">
        <w:t xml:space="preserve">gesetzlicher und/oder vertraglicher </w:t>
      </w:r>
      <w:r w:rsidRPr="00AD11B5">
        <w:t xml:space="preserve">Grundlage auch mit anderen Stellen der Landesverwaltung zusammen, die personenbezogene Daten in unserem Auftrag technisch verarbeiten. An diese werden Ihre personenbezogenen Daten, soweit erforderlich, übermittelt. </w:t>
      </w:r>
    </w:p>
    <w:p w:rsidR="0044634A" w:rsidRPr="00AD11B5" w:rsidRDefault="0044634A" w:rsidP="002B781F">
      <w:pPr>
        <w:pStyle w:val="FormatvorlageListenabsatzBundesSerifRegular11PtBlock"/>
      </w:pPr>
      <w:r>
        <w:t>Darüber hinaus arbeiten wir mit den Landesjustizverwaltungen anderer Bundesländer sowie mit französischen Institutionen zusammen, an die Ihre Daten, soweit für Zwecke der Durchführung und Abwicklung des Frankreich</w:t>
      </w:r>
      <w:r w:rsidR="0062617C">
        <w:t>s</w:t>
      </w:r>
      <w:r>
        <w:t>eminars erforderlich, weitergegeben werden.</w:t>
      </w:r>
    </w:p>
    <w:p w:rsidR="00AD11B5" w:rsidRPr="00AD11B5" w:rsidRDefault="00AD11B5" w:rsidP="002B781F">
      <w:pPr>
        <w:pStyle w:val="FormatvorlageListenabsatzBundesSerifRegular11PtBlock"/>
      </w:pPr>
      <w:r w:rsidRPr="00AD11B5">
        <w:t xml:space="preserve">Im Falle einer Zusage werden </w:t>
      </w:r>
      <w:r w:rsidR="00360607">
        <w:t xml:space="preserve">wir </w:t>
      </w:r>
      <w:r w:rsidRPr="00AD11B5">
        <w:t>Ihre Kontaktdaten, sofern Sie sich hiermit vorher ausdrücklich schriftlich einverstanden erklärt haben,</w:t>
      </w:r>
      <w:r w:rsidR="0044634A">
        <w:t xml:space="preserve"> außerdem</w:t>
      </w:r>
      <w:r w:rsidRPr="00AD11B5">
        <w:t xml:space="preserve"> in eine Teilnehmerliste </w:t>
      </w:r>
      <w:r w:rsidR="00360607">
        <w:t>aufnehmen</w:t>
      </w:r>
      <w:r w:rsidRPr="00AD11B5">
        <w:t>, die</w:t>
      </w:r>
      <w:r w:rsidR="0062617C">
        <w:t xml:space="preserve"> auch</w:t>
      </w:r>
      <w:r w:rsidRPr="00AD11B5">
        <w:t xml:space="preserve"> den anderen </w:t>
      </w:r>
      <w:r w:rsidR="0062617C">
        <w:t xml:space="preserve">Teilnehmerinnen und </w:t>
      </w:r>
      <w:r w:rsidRPr="00AD11B5">
        <w:t>Teilnehmern des Frankreich</w:t>
      </w:r>
      <w:r w:rsidR="0062617C">
        <w:t>s</w:t>
      </w:r>
      <w:r w:rsidR="0044634A">
        <w:t xml:space="preserve">eminars </w:t>
      </w:r>
      <w:r w:rsidRPr="00AD11B5">
        <w:t xml:space="preserve">zur Verfügung gestellt </w:t>
      </w:r>
      <w:r w:rsidR="00360607">
        <w:t xml:space="preserve">werden </w:t>
      </w:r>
      <w:r w:rsidRPr="00AD11B5">
        <w:t>wird</w:t>
      </w:r>
      <w:r w:rsidR="00360607">
        <w:t xml:space="preserve">, um </w:t>
      </w:r>
      <w:r w:rsidR="0062617C">
        <w:lastRenderedPageBreak/>
        <w:t>i</w:t>
      </w:r>
      <w:r w:rsidR="00360607">
        <w:t xml:space="preserve">hnen die Kontaktaufnahme </w:t>
      </w:r>
      <w:r w:rsidR="0044634A">
        <w:t xml:space="preserve">etwa </w:t>
      </w:r>
      <w:r w:rsidR="00360607">
        <w:t>zum Zwecke der Bildung von Fahr- oder Wohngemeinschaften zu ermöglichen</w:t>
      </w:r>
      <w:r w:rsidRPr="00AD11B5">
        <w:t>.</w:t>
      </w:r>
    </w:p>
    <w:p w:rsidR="00357CA2" w:rsidRPr="00360607" w:rsidRDefault="00357CA2" w:rsidP="002B781F">
      <w:pPr>
        <w:pStyle w:val="FormatvorlageListenabsatzBundesSerifRegular11PtBlock"/>
      </w:pPr>
      <w:r w:rsidRPr="00AD11B5">
        <w:t xml:space="preserve">Nach Ablauf der Aufbewahrungsfrist (s. hierzu Ziffer 6) sind die </w:t>
      </w:r>
      <w:r w:rsidR="00AD11B5" w:rsidRPr="00AD11B5">
        <w:t xml:space="preserve">Verwaltungsvorgänge </w:t>
      </w:r>
      <w:r w:rsidRPr="00AD11B5">
        <w:t xml:space="preserve">nach dem Archivgesetz des Landes Nordrhein-Westfalen dem Landesarchiv anzubieten. Hierzu werden dem Landesarchiv Listen mit einer stichwortartigen Bezeichnung der Vorgänge übersandt. In diesen Listen können ggf. auch </w:t>
      </w:r>
      <w:r w:rsidRPr="00360607">
        <w:t>Ihre Daten enthalten sein. Rechtsgrundlage hierfür ist § 4 Abs. 1 und Abs. 2 Archivgesetz Nordrhein-Westfalen.</w:t>
      </w:r>
    </w:p>
    <w:p w:rsidR="00357CA2" w:rsidRPr="00360607" w:rsidRDefault="00357CA2" w:rsidP="00357CA2">
      <w:pPr>
        <w:pStyle w:val="Formatvorlageberschrift1BundesSerifRegular12Pt"/>
        <w:spacing w:line="240" w:lineRule="auto"/>
        <w:jc w:val="both"/>
        <w:rPr>
          <w:rFonts w:ascii="Arial" w:hAnsi="Arial" w:cs="Arial"/>
          <w:sz w:val="20"/>
        </w:rPr>
      </w:pPr>
      <w:bookmarkStart w:id="18" w:name="_Toc505178865"/>
      <w:bookmarkStart w:id="19" w:name="_Toc505256532"/>
      <w:bookmarkStart w:id="20" w:name="_Toc512955112"/>
      <w:r w:rsidRPr="00360607">
        <w:rPr>
          <w:rFonts w:ascii="Arial" w:hAnsi="Arial" w:cs="Arial"/>
          <w:sz w:val="20"/>
        </w:rPr>
        <w:t>Wie lange speichern wir Ihre Daten?</w:t>
      </w:r>
      <w:bookmarkEnd w:id="18"/>
      <w:bookmarkEnd w:id="19"/>
      <w:bookmarkEnd w:id="20"/>
    </w:p>
    <w:p w:rsidR="00360607" w:rsidRPr="00360607" w:rsidRDefault="00AD11B5" w:rsidP="00AD11B5">
      <w:pPr>
        <w:pStyle w:val="FormatvorlageListenabsatzBundesSerifRegular11PtBlock"/>
      </w:pPr>
      <w:r w:rsidRPr="00360607">
        <w:t xml:space="preserve">Im Falle einer Absage werden Ihre Bewerbungsunterlagen – um Sie über etwaige freiwerdende Plätze informieren zu können – für die Dauer </w:t>
      </w:r>
      <w:r w:rsidR="0044634A">
        <w:t xml:space="preserve">der Durchführung und Abwicklung </w:t>
      </w:r>
      <w:r w:rsidRPr="00360607">
        <w:t>des Frankreich</w:t>
      </w:r>
      <w:r w:rsidR="0062617C">
        <w:t>s</w:t>
      </w:r>
      <w:r w:rsidR="0044634A">
        <w:t xml:space="preserve">eminars </w:t>
      </w:r>
      <w:r w:rsidRPr="00360607">
        <w:t xml:space="preserve">gespeichert, für das Sie sich beworben haben; nach Beendigung des </w:t>
      </w:r>
      <w:r w:rsidR="0044634A">
        <w:t xml:space="preserve">jeweiligen Seminars </w:t>
      </w:r>
      <w:r w:rsidRPr="00360607">
        <w:t xml:space="preserve">werden Ihre Daten gelöscht. </w:t>
      </w:r>
    </w:p>
    <w:p w:rsidR="00AD11B5" w:rsidRPr="00360607" w:rsidRDefault="00AD11B5" w:rsidP="00357CA2">
      <w:pPr>
        <w:pStyle w:val="FormatvorlageListenabsatzBundesSerifRegular11PtBlock"/>
      </w:pPr>
      <w:r w:rsidRPr="00360607">
        <w:t xml:space="preserve">Im Falle einer Zusage </w:t>
      </w:r>
      <w:r w:rsidR="00360607" w:rsidRPr="00360607">
        <w:t xml:space="preserve">werden Ihre Daten fünf Jahre nach Abschluss des </w:t>
      </w:r>
      <w:r w:rsidR="0044634A">
        <w:t xml:space="preserve">jeweiligen </w:t>
      </w:r>
      <w:r w:rsidR="00360607" w:rsidRPr="00360607">
        <w:t>Frankreich-</w:t>
      </w:r>
      <w:r w:rsidR="0044634A">
        <w:t xml:space="preserve">Seminars </w:t>
      </w:r>
      <w:r w:rsidR="00360607" w:rsidRPr="00360607">
        <w:t xml:space="preserve">gelöscht. Eine Löschung findet nicht statt, wenn der Vorgang nach dem Archivgesetz Nordrhein-Westfalen archivierungswürdig ist. In diesem Fall bleiben Ihre Daten dauerhaft gespeichert, um die Abgabe des Vorgangs an das Landesarchiv nachvollziehen zu können.  </w:t>
      </w:r>
    </w:p>
    <w:p w:rsidR="00357CA2" w:rsidRPr="00360607" w:rsidRDefault="00357CA2" w:rsidP="00360607">
      <w:pPr>
        <w:pStyle w:val="Formatvorlageberschrift1BundesSerifRegular12Pt"/>
        <w:spacing w:line="240" w:lineRule="auto"/>
        <w:jc w:val="both"/>
        <w:rPr>
          <w:rFonts w:ascii="Arial" w:hAnsi="Arial" w:cs="Arial"/>
          <w:sz w:val="20"/>
        </w:rPr>
      </w:pPr>
      <w:bookmarkStart w:id="21" w:name="_Toc505178866"/>
      <w:bookmarkStart w:id="22" w:name="_Toc505256533"/>
      <w:bookmarkStart w:id="23" w:name="_Toc512955113"/>
      <w:r w:rsidRPr="00360607">
        <w:rPr>
          <w:rFonts w:ascii="Arial" w:hAnsi="Arial" w:cs="Arial"/>
          <w:sz w:val="20"/>
        </w:rPr>
        <w:t>Welche Rechte (Auskunftsrecht, Widerspruchsrecht usw.) haben Sie?</w:t>
      </w:r>
      <w:bookmarkEnd w:id="21"/>
      <w:bookmarkEnd w:id="22"/>
      <w:bookmarkEnd w:id="23"/>
    </w:p>
    <w:p w:rsidR="00357CA2" w:rsidRPr="00360607" w:rsidRDefault="00357CA2" w:rsidP="00357CA2">
      <w:pPr>
        <w:pStyle w:val="FormatvorlageListenabsatzBundesSerifRegular11PtBlock"/>
      </w:pPr>
      <w:r w:rsidRPr="00360607">
        <w:t>Sie haben nach der Datenschutz-Grundverordnung verschiedene Rechte. Einzelheiten ergeben sich aus Artikel 12, 15 bis 18 und 21 der Datenschutz-Grundverord</w:t>
      </w:r>
      <w:r w:rsidRPr="00360607">
        <w:softHyphen/>
        <w:t xml:space="preserve">nung. </w:t>
      </w:r>
    </w:p>
    <w:p w:rsidR="00357CA2" w:rsidRPr="00360607" w:rsidRDefault="00357CA2" w:rsidP="00357CA2">
      <w:pPr>
        <w:pStyle w:val="FormatvorlageListenabsatzBundesSerifRegular11PtFett"/>
        <w:numPr>
          <w:ilvl w:val="0"/>
          <w:numId w:val="1"/>
        </w:numPr>
        <w:spacing w:line="240" w:lineRule="auto"/>
        <w:jc w:val="both"/>
        <w:rPr>
          <w:rFonts w:ascii="Arial" w:hAnsi="Arial" w:cs="Arial"/>
          <w:sz w:val="20"/>
        </w:rPr>
      </w:pPr>
      <w:r w:rsidRPr="00360607">
        <w:rPr>
          <w:rFonts w:ascii="Arial" w:hAnsi="Arial" w:cs="Arial"/>
          <w:sz w:val="20"/>
        </w:rPr>
        <w:t>Recht auf Auskunft</w:t>
      </w:r>
    </w:p>
    <w:p w:rsidR="00357CA2" w:rsidRPr="00360607" w:rsidRDefault="00357CA2" w:rsidP="00357CA2">
      <w:pPr>
        <w:pStyle w:val="FormatvorlageListenabsatzBundesSerifRegular11PtBlock"/>
      </w:pPr>
      <w:r w:rsidRPr="00360607">
        <w:t xml:space="preserve">Sie können Auskunft über Ihre von uns verarbeiteten personenbezogenen Daten verlangen. Das Auskunftsrecht wird eventuell durch das Recht Dritter am Schutz ihrer personenbezogenen Daten oder andere entgegenstehende Rechte beschränkt. In Ihrem Auskunftsantrag sollten Sie Ihr Anliegen präzisieren, um uns das Zusammenstellen der erforderlichen Daten zu erleichtern. </w:t>
      </w:r>
    </w:p>
    <w:p w:rsidR="00357CA2" w:rsidRPr="00360607" w:rsidRDefault="00357CA2" w:rsidP="00357CA2">
      <w:pPr>
        <w:pStyle w:val="FormatvorlageListenabsatzBundesSerifRegular11PtFett"/>
        <w:numPr>
          <w:ilvl w:val="0"/>
          <w:numId w:val="1"/>
        </w:numPr>
        <w:spacing w:line="240" w:lineRule="auto"/>
        <w:jc w:val="both"/>
        <w:rPr>
          <w:rFonts w:ascii="Arial" w:hAnsi="Arial" w:cs="Arial"/>
          <w:sz w:val="20"/>
        </w:rPr>
      </w:pPr>
      <w:r w:rsidRPr="00360607">
        <w:rPr>
          <w:rFonts w:ascii="Arial" w:hAnsi="Arial" w:cs="Arial"/>
          <w:sz w:val="20"/>
        </w:rPr>
        <w:t>Recht auf Berichtigung</w:t>
      </w:r>
    </w:p>
    <w:p w:rsidR="00357CA2" w:rsidRPr="00360607" w:rsidRDefault="00357CA2" w:rsidP="00357CA2">
      <w:pPr>
        <w:pStyle w:val="FormatvorlageListenabsatzBundesSerifRegular11PtBlock"/>
      </w:pPr>
      <w:r w:rsidRPr="00360607">
        <w:t>Sollten die Sie betreffenden Angaben nicht (mehr) zutreffend sein, können Sie eine Berichtigung verlangen. Sollten Ihre Daten unvollständig sein, können Sie eine Vervollständigung verlangen.</w:t>
      </w:r>
    </w:p>
    <w:p w:rsidR="00357CA2" w:rsidRPr="00360607" w:rsidRDefault="00357CA2" w:rsidP="00357CA2">
      <w:pPr>
        <w:pStyle w:val="FormatvorlageListenabsatzBundesSerifRegular11PtFett"/>
        <w:numPr>
          <w:ilvl w:val="0"/>
          <w:numId w:val="1"/>
        </w:numPr>
        <w:spacing w:line="240" w:lineRule="auto"/>
        <w:jc w:val="both"/>
        <w:rPr>
          <w:rFonts w:ascii="Arial" w:hAnsi="Arial" w:cs="Arial"/>
          <w:sz w:val="20"/>
        </w:rPr>
      </w:pPr>
      <w:r w:rsidRPr="00360607">
        <w:rPr>
          <w:rFonts w:ascii="Arial" w:hAnsi="Arial" w:cs="Arial"/>
          <w:sz w:val="20"/>
        </w:rPr>
        <w:t>Recht auf Löschung oder Einschränkung der Verarbeitung</w:t>
      </w:r>
    </w:p>
    <w:p w:rsidR="00357CA2" w:rsidRPr="00360607" w:rsidRDefault="00357CA2" w:rsidP="00357CA2">
      <w:pPr>
        <w:pStyle w:val="Default"/>
        <w:jc w:val="both"/>
        <w:rPr>
          <w:sz w:val="20"/>
          <w:szCs w:val="20"/>
        </w:rPr>
      </w:pPr>
      <w:r w:rsidRPr="00360607">
        <w:rPr>
          <w:sz w:val="20"/>
          <w:szCs w:val="20"/>
        </w:rPr>
        <w:t>Sie können die Löschung Ihrer personenbezogenen Daten verlangen insbesondere dann, wenn die Verarbeitung Ihrer personenbezogenen Daten nicht oder nicht mehr zulässig ist. Ihr Anspruch auf Löschung hängt u. a. davon ab, ob die Sie betreffenden Daten von uns zur Erfüllung unserer gesetzlichen Aufgaben noch benötigt werden (vgl. oben 3.).</w:t>
      </w:r>
      <w:r w:rsidR="00B02FF9" w:rsidRPr="00360607">
        <w:rPr>
          <w:sz w:val="20"/>
          <w:szCs w:val="20"/>
        </w:rPr>
        <w:t xml:space="preserve"> </w:t>
      </w:r>
      <w:r w:rsidRPr="00360607">
        <w:rPr>
          <w:sz w:val="20"/>
          <w:szCs w:val="20"/>
        </w:rPr>
        <w:t xml:space="preserve">Unter den Voraussetzungen von Artikel 18 DSGVO besteht ein Recht auf Einschränkung der Verarbeitung Ihrer personenbezogenen Daten. </w:t>
      </w:r>
    </w:p>
    <w:p w:rsidR="00357CA2" w:rsidRPr="00360607" w:rsidRDefault="00357CA2" w:rsidP="00357CA2">
      <w:pPr>
        <w:pStyle w:val="Default"/>
        <w:jc w:val="both"/>
        <w:rPr>
          <w:sz w:val="20"/>
          <w:szCs w:val="20"/>
        </w:rPr>
      </w:pPr>
    </w:p>
    <w:p w:rsidR="00357CA2" w:rsidRPr="00360607" w:rsidRDefault="00357CA2" w:rsidP="00357CA2">
      <w:pPr>
        <w:pStyle w:val="FormatvorlageListenabsatzBundesSerifRegular11PtFett"/>
        <w:numPr>
          <w:ilvl w:val="0"/>
          <w:numId w:val="1"/>
        </w:numPr>
        <w:spacing w:line="240" w:lineRule="auto"/>
        <w:jc w:val="both"/>
        <w:rPr>
          <w:rFonts w:ascii="Arial" w:hAnsi="Arial" w:cs="Arial"/>
          <w:sz w:val="20"/>
        </w:rPr>
      </w:pPr>
      <w:r w:rsidRPr="00360607">
        <w:rPr>
          <w:rFonts w:ascii="Arial" w:hAnsi="Arial" w:cs="Arial"/>
          <w:sz w:val="20"/>
        </w:rPr>
        <w:t>Recht auf Widerspruch</w:t>
      </w:r>
    </w:p>
    <w:p w:rsidR="00357CA2" w:rsidRPr="00360607" w:rsidRDefault="00357CA2" w:rsidP="00357CA2">
      <w:pPr>
        <w:spacing w:line="240" w:lineRule="auto"/>
        <w:jc w:val="both"/>
        <w:rPr>
          <w:rFonts w:ascii="Arial" w:hAnsi="Arial" w:cs="Arial"/>
          <w:sz w:val="20"/>
        </w:rPr>
      </w:pPr>
      <w:r w:rsidRPr="00360607">
        <w:rPr>
          <w:rFonts w:ascii="Arial" w:hAnsi="Arial" w:cs="Arial"/>
          <w:sz w:val="20"/>
        </w:rPr>
        <w:t xml:space="preserve">Sie haben das Recht, aus Gründen, die sich aus Ihrer besonderen Situation ergeben, jederzeit der Verarbeitung der Sie betreffenden Daten zu widersprechen. 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F42C6E" w:rsidRPr="00360607" w:rsidRDefault="00F42C6E" w:rsidP="00357CA2">
      <w:pPr>
        <w:spacing w:line="240" w:lineRule="auto"/>
        <w:jc w:val="both"/>
        <w:rPr>
          <w:rFonts w:ascii="Arial" w:hAnsi="Arial" w:cs="Arial"/>
          <w:sz w:val="20"/>
        </w:rPr>
      </w:pPr>
    </w:p>
    <w:p w:rsidR="00F42C6E" w:rsidRPr="00360607" w:rsidRDefault="00F42C6E" w:rsidP="00F42C6E">
      <w:pPr>
        <w:pStyle w:val="FormatvorlageListenabsatzBundesSerifRegular11PtFett"/>
        <w:numPr>
          <w:ilvl w:val="0"/>
          <w:numId w:val="1"/>
        </w:numPr>
        <w:spacing w:line="240" w:lineRule="auto"/>
        <w:jc w:val="both"/>
        <w:rPr>
          <w:rFonts w:ascii="Arial" w:hAnsi="Arial" w:cs="Arial"/>
          <w:sz w:val="20"/>
        </w:rPr>
      </w:pPr>
      <w:r w:rsidRPr="00360607">
        <w:rPr>
          <w:rFonts w:ascii="Arial" w:hAnsi="Arial" w:cs="Arial"/>
          <w:sz w:val="20"/>
        </w:rPr>
        <w:t>Recht auf Widerruf</w:t>
      </w:r>
    </w:p>
    <w:p w:rsidR="00F42C6E" w:rsidRPr="00360607" w:rsidRDefault="00F42C6E" w:rsidP="00357CA2">
      <w:pPr>
        <w:spacing w:line="240" w:lineRule="auto"/>
        <w:jc w:val="both"/>
        <w:rPr>
          <w:rFonts w:ascii="Arial" w:hAnsi="Arial" w:cs="Arial"/>
          <w:sz w:val="20"/>
        </w:rPr>
      </w:pPr>
      <w:r w:rsidRPr="00360607">
        <w:rPr>
          <w:rFonts w:ascii="Arial" w:hAnsi="Arial" w:cs="Arial"/>
          <w:sz w:val="20"/>
        </w:rPr>
        <w:t>Soweit die Verarbeitung</w:t>
      </w:r>
      <w:r w:rsidRPr="00B7747D">
        <w:rPr>
          <w:rFonts w:ascii="Arial" w:hAnsi="Arial" w:cs="Arial"/>
          <w:sz w:val="20"/>
        </w:rPr>
        <w:t xml:space="preserve"> auf einer Einwilligung beruht, haben Sie das jederzeitige Recht auf Widerruf der Einwilligung, ohne dass die Rechtmäßigkeit der auf Grund der Einwilligung bis zum Widerruf erfolgten </w:t>
      </w:r>
      <w:r w:rsidRPr="00360607">
        <w:rPr>
          <w:rFonts w:ascii="Arial" w:hAnsi="Arial" w:cs="Arial"/>
          <w:sz w:val="20"/>
        </w:rPr>
        <w:t>Verarbeitung berührt wird.</w:t>
      </w:r>
    </w:p>
    <w:p w:rsidR="00357CA2" w:rsidRPr="00360607" w:rsidRDefault="00357CA2" w:rsidP="00357CA2">
      <w:pPr>
        <w:spacing w:line="240" w:lineRule="auto"/>
        <w:jc w:val="both"/>
        <w:rPr>
          <w:rFonts w:ascii="Arial" w:hAnsi="Arial" w:cs="Arial"/>
          <w:sz w:val="20"/>
        </w:rPr>
      </w:pPr>
    </w:p>
    <w:p w:rsidR="00357CA2" w:rsidRPr="00360607" w:rsidRDefault="00357CA2" w:rsidP="00357CA2">
      <w:pPr>
        <w:pStyle w:val="Listenabsatz"/>
        <w:numPr>
          <w:ilvl w:val="0"/>
          <w:numId w:val="1"/>
        </w:numPr>
        <w:spacing w:line="240" w:lineRule="auto"/>
        <w:jc w:val="both"/>
        <w:rPr>
          <w:rFonts w:ascii="Arial" w:hAnsi="Arial" w:cs="Arial"/>
          <w:sz w:val="20"/>
        </w:rPr>
      </w:pPr>
      <w:r w:rsidRPr="00360607">
        <w:rPr>
          <w:rFonts w:ascii="Arial" w:hAnsi="Arial" w:cs="Arial"/>
          <w:b/>
          <w:sz w:val="20"/>
        </w:rPr>
        <w:lastRenderedPageBreak/>
        <w:t>Recht auf Datenübertragbarkeit</w:t>
      </w:r>
    </w:p>
    <w:p w:rsidR="00357CA2" w:rsidRPr="00360607" w:rsidRDefault="00357CA2" w:rsidP="00357CA2">
      <w:pPr>
        <w:spacing w:line="240" w:lineRule="auto"/>
        <w:jc w:val="both"/>
        <w:rPr>
          <w:rFonts w:ascii="Arial" w:hAnsi="Arial" w:cs="Arial"/>
          <w:sz w:val="20"/>
        </w:rPr>
      </w:pPr>
    </w:p>
    <w:p w:rsidR="00357CA2" w:rsidRPr="00360607" w:rsidRDefault="00357CA2" w:rsidP="00357CA2">
      <w:pPr>
        <w:spacing w:line="240" w:lineRule="auto"/>
        <w:jc w:val="both"/>
        <w:rPr>
          <w:rFonts w:ascii="Arial" w:hAnsi="Arial" w:cs="Arial"/>
          <w:sz w:val="20"/>
        </w:rPr>
      </w:pPr>
      <w:r w:rsidRPr="00360607">
        <w:rPr>
          <w:rFonts w:ascii="Arial" w:hAnsi="Arial" w:cs="Arial"/>
          <w:sz w:val="20"/>
        </w:rPr>
        <w:t>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w:t>
      </w:r>
      <w:r w:rsidR="000D3C2D" w:rsidRPr="00360607">
        <w:rPr>
          <w:rFonts w:ascii="Arial" w:hAnsi="Arial" w:cs="Arial"/>
          <w:sz w:val="20"/>
        </w:rPr>
        <w:t xml:space="preserve"> oder einem Vertrag beruht und m</w:t>
      </w:r>
      <w:r w:rsidRPr="00360607">
        <w:rPr>
          <w:rFonts w:ascii="Arial" w:hAnsi="Arial" w:cs="Arial"/>
          <w:sz w:val="20"/>
        </w:rPr>
        <w:t>it</w:t>
      </w:r>
      <w:r w:rsidR="000D3C2D" w:rsidRPr="00360607">
        <w:rPr>
          <w:rFonts w:ascii="Arial" w:hAnsi="Arial" w:cs="Arial"/>
          <w:sz w:val="20"/>
        </w:rPr>
        <w:t xml:space="preserve"> H</w:t>
      </w:r>
      <w:r w:rsidRPr="00360607">
        <w:rPr>
          <w:rFonts w:ascii="Arial" w:hAnsi="Arial" w:cs="Arial"/>
          <w:sz w:val="20"/>
        </w:rPr>
        <w:t>ilfe automatisierter Verfahren erfolgt.</w:t>
      </w:r>
    </w:p>
    <w:p w:rsidR="00357CA2" w:rsidRPr="00360607" w:rsidRDefault="00357CA2" w:rsidP="00357CA2">
      <w:pPr>
        <w:spacing w:line="240" w:lineRule="auto"/>
        <w:jc w:val="both"/>
        <w:rPr>
          <w:rFonts w:ascii="Arial" w:hAnsi="Arial" w:cs="Arial"/>
          <w:sz w:val="20"/>
        </w:rPr>
      </w:pPr>
    </w:p>
    <w:p w:rsidR="00357CA2" w:rsidRPr="00360607" w:rsidRDefault="00357CA2" w:rsidP="00357CA2">
      <w:pPr>
        <w:pStyle w:val="FormatvorlageListenabsatzBundesSerifRegular11PtFett"/>
        <w:numPr>
          <w:ilvl w:val="0"/>
          <w:numId w:val="1"/>
        </w:numPr>
        <w:spacing w:line="240" w:lineRule="auto"/>
        <w:jc w:val="both"/>
        <w:rPr>
          <w:rFonts w:ascii="Arial" w:hAnsi="Arial" w:cs="Arial"/>
          <w:sz w:val="20"/>
        </w:rPr>
      </w:pPr>
      <w:r w:rsidRPr="00360607">
        <w:rPr>
          <w:rFonts w:ascii="Arial" w:hAnsi="Arial" w:cs="Arial"/>
          <w:sz w:val="20"/>
        </w:rPr>
        <w:t>Recht auf Beschwerde</w:t>
      </w:r>
    </w:p>
    <w:p w:rsidR="00357CA2" w:rsidRPr="00A66465" w:rsidRDefault="00357CA2" w:rsidP="00357CA2">
      <w:pPr>
        <w:pStyle w:val="FormatvorlageListenabsatzBundesSerifRegular11PtBlock"/>
      </w:pPr>
      <w:r w:rsidRPr="00A66465">
        <w:t xml:space="preserve">Wenn Sie der Auffassung sind, dass die Verarbeitung Ihrer personenbezogenen Daten durch uns nicht den gesetzlichen Bestimmungen entspricht, können Sie bei der zuständigen Datenschutzaufsichtsbehörde Beschwerde einlegen. </w:t>
      </w:r>
    </w:p>
    <w:p w:rsidR="00357CA2" w:rsidRPr="00A66465" w:rsidRDefault="00357CA2" w:rsidP="00357CA2">
      <w:pPr>
        <w:pStyle w:val="FormatvorlageListenabsatzBundesSerifRegular11PtBlock"/>
      </w:pPr>
      <w:r w:rsidRPr="00A66465">
        <w:t xml:space="preserve">Die für das </w:t>
      </w:r>
      <w:r w:rsidR="00482A21">
        <w:t>Ministerium der Justiz des Landes Nordrhein-Westfalen</w:t>
      </w:r>
      <w:r w:rsidRPr="00A66465">
        <w:t xml:space="preserve"> zuständige Datenschutzaufsichtsbehörde ist die Landesbeauftragte für Datenschutz und Informationsfreiheit (LDI). Sie erreichen die LDI wie folgt:</w:t>
      </w:r>
    </w:p>
    <w:p w:rsidR="00357CA2" w:rsidRPr="006F316D" w:rsidRDefault="00357CA2" w:rsidP="006F316D">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006F316D">
        <w:rPr>
          <w:rFonts w:ascii="Arial" w:hAnsi="Arial" w:cs="Arial"/>
          <w:sz w:val="20"/>
        </w:rPr>
        <w:t xml:space="preserve"> </w:t>
      </w:r>
      <w:r w:rsidRPr="00A66465">
        <w:rPr>
          <w:rFonts w:ascii="Arial" w:hAnsi="Arial" w:cs="Arial"/>
          <w:sz w:val="20"/>
        </w:rPr>
        <w:t>Nordrhein-Westfalen</w:t>
      </w:r>
      <w:r w:rsidR="006F316D">
        <w:rPr>
          <w:rFonts w:ascii="Arial" w:hAnsi="Arial" w:cs="Arial"/>
          <w:sz w:val="20"/>
        </w:rPr>
        <w:br/>
      </w:r>
      <w:r w:rsidRPr="00A66465">
        <w:rPr>
          <w:rFonts w:ascii="Arial" w:hAnsi="Arial" w:cs="Arial"/>
          <w:sz w:val="20"/>
        </w:rPr>
        <w:t>Postfach 20 04 44</w:t>
      </w:r>
      <w:r w:rsidR="006F316D">
        <w:rPr>
          <w:rFonts w:ascii="Arial" w:hAnsi="Arial" w:cs="Arial"/>
          <w:sz w:val="20"/>
        </w:rPr>
        <w:br/>
      </w:r>
      <w:r w:rsidRPr="00A66465">
        <w:rPr>
          <w:rFonts w:ascii="Arial" w:hAnsi="Arial" w:cs="Arial"/>
          <w:sz w:val="20"/>
        </w:rPr>
        <w:t>40102 Düsseldorf</w:t>
      </w:r>
      <w:r w:rsidR="006F316D">
        <w:rPr>
          <w:rFonts w:ascii="Arial" w:hAnsi="Arial" w:cs="Arial"/>
          <w:sz w:val="20"/>
        </w:rPr>
        <w:br/>
      </w:r>
      <w:r w:rsidRPr="00A66465">
        <w:rPr>
          <w:rFonts w:ascii="Arial" w:hAnsi="Arial" w:cs="Arial"/>
          <w:sz w:val="20"/>
        </w:rPr>
        <w:t>Tel.: 0211/38424-0</w:t>
      </w:r>
      <w:r w:rsidR="0062617C">
        <w:rPr>
          <w:rFonts w:ascii="Arial" w:hAnsi="Arial" w:cs="Arial"/>
          <w:sz w:val="20"/>
        </w:rPr>
        <w:br/>
      </w:r>
      <w:r w:rsidRPr="00A66465">
        <w:rPr>
          <w:rFonts w:ascii="Arial" w:hAnsi="Arial" w:cs="Arial"/>
          <w:sz w:val="20"/>
        </w:rPr>
        <w:t>Fax: 0211/38424-10</w:t>
      </w:r>
      <w:r w:rsidRPr="00A66465">
        <w:rPr>
          <w:rFonts w:ascii="Arial" w:hAnsi="Arial" w:cs="Arial"/>
          <w:sz w:val="20"/>
        </w:rPr>
        <w:br/>
        <w:t xml:space="preserve">E-Mail: </w:t>
      </w:r>
      <w:hyperlink r:id="rId10" w:history="1">
        <w:r w:rsidRPr="00A66465">
          <w:rPr>
            <w:rFonts w:ascii="Arial" w:hAnsi="Arial" w:cs="Arial"/>
            <w:color w:val="0000FF"/>
            <w:sz w:val="20"/>
            <w:u w:val="single"/>
          </w:rPr>
          <w:t>poststelle@ldi.nrw.de</w:t>
        </w:r>
      </w:hyperlink>
    </w:p>
    <w:sectPr w:rsidR="00357CA2" w:rsidRPr="006F316D" w:rsidSect="00357CA2">
      <w:footerReference w:type="default" r:id="rId11"/>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4D" w:rsidRDefault="00015B4D">
      <w:pPr>
        <w:spacing w:line="240" w:lineRule="auto"/>
      </w:pPr>
      <w:r>
        <w:separator/>
      </w:r>
    </w:p>
  </w:endnote>
  <w:endnote w:type="continuationSeparator" w:id="0">
    <w:p w:rsidR="00015B4D" w:rsidRDefault="00015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A2" w:rsidRPr="00357CA2" w:rsidRDefault="00357CA2" w:rsidP="00357CA2">
    <w:pPr>
      <w:pStyle w:val="Fuzeile"/>
      <w:jc w:val="right"/>
      <w:rPr>
        <w:rFonts w:ascii="Arial" w:hAnsi="Arial" w:cs="Arial"/>
        <w:sz w:val="10"/>
      </w:rPr>
    </w:pPr>
    <w:r>
      <w:rPr>
        <w:rFonts w:cs="Arial"/>
        <w:sz w:val="10"/>
      </w:rPr>
      <w:fldChar w:fldCharType="begin"/>
    </w:r>
    <w:r>
      <w:rPr>
        <w:rFonts w:cs="Arial"/>
        <w:sz w:val="10"/>
      </w:rPr>
      <w:instrText xml:space="preserve"> PAGE  \* MERGEFORMAT </w:instrText>
    </w:r>
    <w:r>
      <w:rPr>
        <w:rFonts w:cs="Arial"/>
        <w:sz w:val="10"/>
      </w:rPr>
      <w:fldChar w:fldCharType="separate"/>
    </w:r>
    <w:r w:rsidR="00BD3255">
      <w:rPr>
        <w:rFonts w:cs="Arial"/>
        <w:noProof/>
        <w:sz w:val="10"/>
      </w:rPr>
      <w:t>4</w:t>
    </w:r>
    <w:r>
      <w:rPr>
        <w:rFonts w:cs="Arial"/>
        <w:sz w:val="10"/>
      </w:rPr>
      <w:fldChar w:fldCharType="end"/>
    </w:r>
    <w:r>
      <w:rPr>
        <w:rFonts w:cs="Arial"/>
        <w:sz w:val="10"/>
      </w:rPr>
      <w:t xml:space="preserve"> von </w:t>
    </w:r>
    <w:r>
      <w:rPr>
        <w:rFonts w:cs="Arial"/>
        <w:sz w:val="10"/>
      </w:rPr>
      <w:fldChar w:fldCharType="begin"/>
    </w:r>
    <w:r>
      <w:rPr>
        <w:rFonts w:cs="Arial"/>
        <w:sz w:val="10"/>
      </w:rPr>
      <w:instrText xml:space="preserve"> NUMPAGES  \* MERGEFORMAT </w:instrText>
    </w:r>
    <w:r>
      <w:rPr>
        <w:rFonts w:cs="Arial"/>
        <w:sz w:val="10"/>
      </w:rPr>
      <w:fldChar w:fldCharType="separate"/>
    </w:r>
    <w:r w:rsidR="00BD3255">
      <w:rPr>
        <w:rFonts w:cs="Arial"/>
        <w:noProof/>
        <w:sz w:val="10"/>
      </w:rPr>
      <w:t>4</w:t>
    </w:r>
    <w:r>
      <w:rPr>
        <w:rFonts w:cs="Arial"/>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4D" w:rsidRDefault="00015B4D">
      <w:pPr>
        <w:spacing w:line="240" w:lineRule="auto"/>
      </w:pPr>
      <w:r>
        <w:separator/>
      </w:r>
    </w:p>
  </w:footnote>
  <w:footnote w:type="continuationSeparator" w:id="0">
    <w:p w:rsidR="00015B4D" w:rsidRDefault="00015B4D">
      <w:pPr>
        <w:spacing w:line="240" w:lineRule="auto"/>
      </w:pPr>
      <w:r>
        <w:continuationSeparator/>
      </w:r>
    </w:p>
  </w:footnote>
  <w:footnote w:id="1">
    <w:p w:rsidR="00357CA2" w:rsidRPr="006A343D" w:rsidRDefault="00357CA2" w:rsidP="00357CA2">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72"/>
    <w:rsid w:val="00015B4D"/>
    <w:rsid w:val="00067F72"/>
    <w:rsid w:val="000D3C2D"/>
    <w:rsid w:val="00107E67"/>
    <w:rsid w:val="00201EDE"/>
    <w:rsid w:val="002B781F"/>
    <w:rsid w:val="0032558C"/>
    <w:rsid w:val="00326FA7"/>
    <w:rsid w:val="003304C4"/>
    <w:rsid w:val="00357CA2"/>
    <w:rsid w:val="00360607"/>
    <w:rsid w:val="003700B9"/>
    <w:rsid w:val="003A1DD0"/>
    <w:rsid w:val="003F7E14"/>
    <w:rsid w:val="004211DB"/>
    <w:rsid w:val="0044634A"/>
    <w:rsid w:val="004615C0"/>
    <w:rsid w:val="00482A21"/>
    <w:rsid w:val="00484DC6"/>
    <w:rsid w:val="00540146"/>
    <w:rsid w:val="0062382D"/>
    <w:rsid w:val="0062617C"/>
    <w:rsid w:val="00657D82"/>
    <w:rsid w:val="006B34F1"/>
    <w:rsid w:val="006D34AE"/>
    <w:rsid w:val="006F316D"/>
    <w:rsid w:val="00787047"/>
    <w:rsid w:val="007A594E"/>
    <w:rsid w:val="007A67F9"/>
    <w:rsid w:val="007C451C"/>
    <w:rsid w:val="008022D8"/>
    <w:rsid w:val="008C4E70"/>
    <w:rsid w:val="008E3122"/>
    <w:rsid w:val="00924605"/>
    <w:rsid w:val="00966600"/>
    <w:rsid w:val="009F6D63"/>
    <w:rsid w:val="00A649D5"/>
    <w:rsid w:val="00AD11B5"/>
    <w:rsid w:val="00B02FF9"/>
    <w:rsid w:val="00B346AD"/>
    <w:rsid w:val="00BB0757"/>
    <w:rsid w:val="00BD3255"/>
    <w:rsid w:val="00BF7C99"/>
    <w:rsid w:val="00D1354B"/>
    <w:rsid w:val="00D748F6"/>
    <w:rsid w:val="00DC31AF"/>
    <w:rsid w:val="00DF7869"/>
    <w:rsid w:val="00E35F00"/>
    <w:rsid w:val="00E37C74"/>
    <w:rsid w:val="00E7264F"/>
    <w:rsid w:val="00EE42C5"/>
    <w:rsid w:val="00F3103F"/>
    <w:rsid w:val="00F42C6E"/>
    <w:rsid w:val="00F65971"/>
    <w:rsid w:val="00F7187B"/>
    <w:rsid w:val="00F823C8"/>
    <w:rsid w:val="00FE5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031D46-FED7-45A6-918A-08F76464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7CA2"/>
    <w:pPr>
      <w:spacing w:line="300" w:lineRule="auto"/>
    </w:pPr>
    <w:rPr>
      <w:sz w:val="24"/>
    </w:rPr>
  </w:style>
  <w:style w:type="paragraph" w:styleId="berschrift1">
    <w:name w:val="heading 1"/>
    <w:basedOn w:val="Standard"/>
    <w:next w:val="Standard"/>
    <w:link w:val="berschrift1Zchn"/>
    <w:uiPriority w:val="9"/>
    <w:qFormat/>
    <w:rsid w:val="00357CA2"/>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link w:val="FunotentextZchn"/>
    <w:semiHidden/>
    <w:rsid w:val="00357CA2"/>
    <w:rPr>
      <w:sz w:val="20"/>
    </w:rPr>
  </w:style>
  <w:style w:type="character" w:customStyle="1" w:styleId="FunotentextZchn">
    <w:name w:val="Fußnotentext Zchn"/>
    <w:basedOn w:val="Absatz-Standardschriftart"/>
    <w:link w:val="Funotentext"/>
    <w:semiHidden/>
    <w:rsid w:val="00357CA2"/>
  </w:style>
  <w:style w:type="character" w:styleId="Funotenzeichen">
    <w:name w:val="footnote reference"/>
    <w:semiHidden/>
    <w:rsid w:val="00357CA2"/>
    <w:rPr>
      <w:vertAlign w:val="superscript"/>
    </w:rPr>
  </w:style>
  <w:style w:type="paragraph" w:styleId="Listenabsatz">
    <w:name w:val="List Paragraph"/>
    <w:basedOn w:val="Standard"/>
    <w:uiPriority w:val="34"/>
    <w:qFormat/>
    <w:rsid w:val="00357CA2"/>
    <w:pPr>
      <w:ind w:left="720"/>
      <w:contextualSpacing/>
    </w:pPr>
  </w:style>
  <w:style w:type="character" w:styleId="Hyperlink">
    <w:name w:val="Hyperlink"/>
    <w:uiPriority w:val="99"/>
    <w:unhideWhenUsed/>
    <w:rsid w:val="00357CA2"/>
    <w:rPr>
      <w:color w:val="0000FF"/>
      <w:u w:val="single"/>
    </w:rPr>
  </w:style>
  <w:style w:type="paragraph" w:styleId="Verzeichnis1">
    <w:name w:val="toc 1"/>
    <w:basedOn w:val="Standard"/>
    <w:next w:val="Standard"/>
    <w:autoRedefine/>
    <w:uiPriority w:val="39"/>
    <w:unhideWhenUsed/>
    <w:rsid w:val="00357CA2"/>
    <w:pPr>
      <w:tabs>
        <w:tab w:val="left" w:pos="480"/>
        <w:tab w:val="right" w:pos="9061"/>
      </w:tabs>
      <w:spacing w:before="240" w:after="120"/>
    </w:pPr>
    <w:rPr>
      <w:rFonts w:ascii="Arial" w:hAnsi="Arial" w:cs="Arial"/>
      <w:bCs/>
      <w:noProof/>
      <w:sz w:val="20"/>
    </w:rPr>
  </w:style>
  <w:style w:type="paragraph" w:customStyle="1" w:styleId="FormatvorlageListenabsatzBundesSerifRegular11PtBlock">
    <w:name w:val="Formatvorlage Listenabsatz + BundesSerif Regular 11 Pt. Block"/>
    <w:basedOn w:val="Listenabsatz"/>
    <w:autoRedefine/>
    <w:rsid w:val="00357CA2"/>
    <w:pPr>
      <w:spacing w:after="240" w:line="240" w:lineRule="auto"/>
      <w:ind w:left="0"/>
      <w:contextualSpacing w:val="0"/>
      <w:jc w:val="both"/>
    </w:pPr>
    <w:rPr>
      <w:rFonts w:ascii="Arial" w:hAnsi="Arial" w:cs="Arial"/>
      <w:sz w:val="20"/>
    </w:rPr>
  </w:style>
  <w:style w:type="character" w:customStyle="1" w:styleId="berschrift1Zchn">
    <w:name w:val="Überschrift 1 Zchn"/>
    <w:link w:val="berschrift1"/>
    <w:uiPriority w:val="9"/>
    <w:rsid w:val="00357CA2"/>
    <w:rPr>
      <w:rFonts w:ascii="Calibri Light" w:eastAsia="Times New Roman" w:hAnsi="Calibri Light" w:cs="Times New Roman"/>
      <w:b/>
      <w:bCs/>
      <w:kern w:val="32"/>
      <w:sz w:val="32"/>
      <w:szCs w:val="32"/>
    </w:rPr>
  </w:style>
  <w:style w:type="paragraph" w:styleId="Inhaltsverzeichnisberschrift">
    <w:name w:val="TOC Heading"/>
    <w:basedOn w:val="berschrift1"/>
    <w:next w:val="Standard"/>
    <w:uiPriority w:val="39"/>
    <w:semiHidden/>
    <w:unhideWhenUsed/>
    <w:qFormat/>
    <w:rsid w:val="00357CA2"/>
    <w:pPr>
      <w:keepLines/>
      <w:spacing w:before="480" w:after="0" w:line="276" w:lineRule="auto"/>
      <w:outlineLvl w:val="9"/>
    </w:pPr>
    <w:rPr>
      <w:color w:val="365F91"/>
      <w:kern w:val="0"/>
      <w:sz w:val="28"/>
      <w:szCs w:val="28"/>
    </w:rPr>
  </w:style>
  <w:style w:type="paragraph" w:customStyle="1" w:styleId="FormatvorlageListenabsatzBundesSerifRegular11PtFett">
    <w:name w:val="Formatvorlage Listenabsatz + BundesSerif Regular 11 Pt. Fett"/>
    <w:basedOn w:val="Listenabsatz"/>
    <w:rsid w:val="00357CA2"/>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rsid w:val="00357CA2"/>
    <w:pPr>
      <w:numPr>
        <w:numId w:val="2"/>
      </w:numPr>
      <w:spacing w:before="360" w:after="120"/>
    </w:pPr>
    <w:rPr>
      <w:rFonts w:ascii="BundesSerif Regular" w:hAnsi="BundesSerif Regular"/>
      <w:kern w:val="28"/>
      <w:sz w:val="28"/>
      <w:szCs w:val="20"/>
    </w:rPr>
  </w:style>
  <w:style w:type="paragraph" w:customStyle="1" w:styleId="Default">
    <w:name w:val="Default"/>
    <w:rsid w:val="00357CA2"/>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sid w:val="003304C4"/>
    <w:rPr>
      <w:sz w:val="16"/>
      <w:szCs w:val="16"/>
    </w:rPr>
  </w:style>
  <w:style w:type="paragraph" w:styleId="Kommentartext">
    <w:name w:val="annotation text"/>
    <w:basedOn w:val="Standard"/>
    <w:link w:val="KommentartextZchn"/>
    <w:uiPriority w:val="99"/>
    <w:semiHidden/>
    <w:unhideWhenUsed/>
    <w:rsid w:val="003304C4"/>
    <w:rPr>
      <w:sz w:val="20"/>
    </w:rPr>
  </w:style>
  <w:style w:type="character" w:customStyle="1" w:styleId="KommentartextZchn">
    <w:name w:val="Kommentartext Zchn"/>
    <w:basedOn w:val="Absatz-Standardschriftart"/>
    <w:link w:val="Kommentartext"/>
    <w:uiPriority w:val="99"/>
    <w:semiHidden/>
    <w:rsid w:val="003304C4"/>
  </w:style>
  <w:style w:type="paragraph" w:styleId="Kommentarthema">
    <w:name w:val="annotation subject"/>
    <w:basedOn w:val="Kommentartext"/>
    <w:next w:val="Kommentartext"/>
    <w:link w:val="KommentarthemaZchn"/>
    <w:uiPriority w:val="99"/>
    <w:semiHidden/>
    <w:unhideWhenUsed/>
    <w:rsid w:val="003304C4"/>
    <w:rPr>
      <w:b/>
      <w:bCs/>
    </w:rPr>
  </w:style>
  <w:style w:type="character" w:customStyle="1" w:styleId="KommentarthemaZchn">
    <w:name w:val="Kommentarthema Zchn"/>
    <w:link w:val="Kommentarthema"/>
    <w:uiPriority w:val="99"/>
    <w:semiHidden/>
    <w:rsid w:val="003304C4"/>
    <w:rPr>
      <w:b/>
      <w:bCs/>
    </w:rPr>
  </w:style>
  <w:style w:type="paragraph" w:styleId="Sprechblasentext">
    <w:name w:val="Balloon Text"/>
    <w:basedOn w:val="Standard"/>
    <w:link w:val="SprechblasentextZchn"/>
    <w:uiPriority w:val="99"/>
    <w:semiHidden/>
    <w:unhideWhenUsed/>
    <w:rsid w:val="003304C4"/>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30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kreichseminar@jm.nr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poststelle@ldi.nrw.de" TargetMode="External"/><Relationship Id="rId4" Type="http://schemas.openxmlformats.org/officeDocument/2006/relationships/settings" Target="settings.xml"/><Relationship Id="rId9" Type="http://schemas.openxmlformats.org/officeDocument/2006/relationships/hyperlink" Target="mailto:datenschutz@jm.nrw.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Vorlagen\J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F75C-62F1-4B6C-B952-B9BC2BC8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Template>
  <TotalTime>0</TotalTime>
  <Pages>4</Pages>
  <Words>1192</Words>
  <Characters>8804</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2018-05-17 DSGVO-Info für externe Prüflinge</vt:lpstr>
    </vt:vector>
  </TitlesOfParts>
  <Company>Justizministerium NRW</Company>
  <LinksUpToDate>false</LinksUpToDate>
  <CharactersWithSpaces>9977</CharactersWithSpaces>
  <SharedDoc>false</SharedDoc>
  <HLinks>
    <vt:vector size="66" baseType="variant">
      <vt:variant>
        <vt:i4>6881367</vt:i4>
      </vt:variant>
      <vt:variant>
        <vt:i4>51</vt:i4>
      </vt:variant>
      <vt:variant>
        <vt:i4>0</vt:i4>
      </vt:variant>
      <vt:variant>
        <vt:i4>5</vt:i4>
      </vt:variant>
      <vt:variant>
        <vt:lpwstr>mailto:%20poststelle@ldi.nrw.de</vt:lpwstr>
      </vt:variant>
      <vt:variant>
        <vt:lpwstr/>
      </vt:variant>
      <vt:variant>
        <vt:i4>852081</vt:i4>
      </vt:variant>
      <vt:variant>
        <vt:i4>48</vt:i4>
      </vt:variant>
      <vt:variant>
        <vt:i4>0</vt:i4>
      </vt:variant>
      <vt:variant>
        <vt:i4>5</vt:i4>
      </vt:variant>
      <vt:variant>
        <vt:lpwstr>mailto:datenschutz@jm.nrw.de</vt:lpwstr>
      </vt:variant>
      <vt:variant>
        <vt:lpwstr/>
      </vt:variant>
      <vt:variant>
        <vt:i4>7798808</vt:i4>
      </vt:variant>
      <vt:variant>
        <vt:i4>45</vt:i4>
      </vt:variant>
      <vt:variant>
        <vt:i4>0</vt:i4>
      </vt:variant>
      <vt:variant>
        <vt:i4>5</vt:i4>
      </vt:variant>
      <vt:variant>
        <vt:lpwstr>mailto:Frankreichseminar@jm.nrw.de</vt:lpwstr>
      </vt:variant>
      <vt:variant>
        <vt:lpwstr/>
      </vt:variant>
      <vt:variant>
        <vt:i4>1769523</vt:i4>
      </vt:variant>
      <vt:variant>
        <vt:i4>38</vt:i4>
      </vt:variant>
      <vt:variant>
        <vt:i4>0</vt:i4>
      </vt:variant>
      <vt:variant>
        <vt:i4>5</vt:i4>
      </vt:variant>
      <vt:variant>
        <vt:lpwstr/>
      </vt:variant>
      <vt:variant>
        <vt:lpwstr>_Toc512955113</vt:lpwstr>
      </vt:variant>
      <vt:variant>
        <vt:i4>1769523</vt:i4>
      </vt:variant>
      <vt:variant>
        <vt:i4>32</vt:i4>
      </vt:variant>
      <vt:variant>
        <vt:i4>0</vt:i4>
      </vt:variant>
      <vt:variant>
        <vt:i4>5</vt:i4>
      </vt:variant>
      <vt:variant>
        <vt:lpwstr/>
      </vt:variant>
      <vt:variant>
        <vt:lpwstr>_Toc512955112</vt:lpwstr>
      </vt:variant>
      <vt:variant>
        <vt:i4>1769523</vt:i4>
      </vt:variant>
      <vt:variant>
        <vt:i4>26</vt:i4>
      </vt:variant>
      <vt:variant>
        <vt:i4>0</vt:i4>
      </vt:variant>
      <vt:variant>
        <vt:i4>5</vt:i4>
      </vt:variant>
      <vt:variant>
        <vt:lpwstr/>
      </vt:variant>
      <vt:variant>
        <vt:lpwstr>_Toc512955111</vt:lpwstr>
      </vt:variant>
      <vt:variant>
        <vt:i4>1769523</vt:i4>
      </vt:variant>
      <vt:variant>
        <vt:i4>20</vt:i4>
      </vt:variant>
      <vt:variant>
        <vt:i4>0</vt:i4>
      </vt:variant>
      <vt:variant>
        <vt:i4>5</vt:i4>
      </vt:variant>
      <vt:variant>
        <vt:lpwstr/>
      </vt:variant>
      <vt:variant>
        <vt:lpwstr>_Toc512955110</vt:lpwstr>
      </vt:variant>
      <vt:variant>
        <vt:i4>1703987</vt:i4>
      </vt:variant>
      <vt:variant>
        <vt:i4>14</vt:i4>
      </vt:variant>
      <vt:variant>
        <vt:i4>0</vt:i4>
      </vt:variant>
      <vt:variant>
        <vt:i4>5</vt:i4>
      </vt:variant>
      <vt:variant>
        <vt:lpwstr/>
      </vt:variant>
      <vt:variant>
        <vt:lpwstr>_Toc512955109</vt:lpwstr>
      </vt:variant>
      <vt:variant>
        <vt:i4>1703987</vt:i4>
      </vt:variant>
      <vt:variant>
        <vt:i4>8</vt:i4>
      </vt:variant>
      <vt:variant>
        <vt:i4>0</vt:i4>
      </vt:variant>
      <vt:variant>
        <vt:i4>5</vt:i4>
      </vt:variant>
      <vt:variant>
        <vt:lpwstr/>
      </vt:variant>
      <vt:variant>
        <vt:lpwstr>_Toc512955108</vt:lpwstr>
      </vt:variant>
      <vt:variant>
        <vt:i4>1703987</vt:i4>
      </vt:variant>
      <vt:variant>
        <vt:i4>2</vt:i4>
      </vt:variant>
      <vt:variant>
        <vt:i4>0</vt:i4>
      </vt:variant>
      <vt:variant>
        <vt:i4>5</vt:i4>
      </vt:variant>
      <vt:variant>
        <vt:lpwstr/>
      </vt:variant>
      <vt:variant>
        <vt:lpwstr>_Toc512955107</vt:lpwstr>
      </vt:variant>
      <vt:variant>
        <vt:i4>3932203</vt:i4>
      </vt:variant>
      <vt:variant>
        <vt:i4>0</vt:i4>
      </vt:variant>
      <vt:variant>
        <vt:i4>0</vt:i4>
      </vt:variant>
      <vt:variant>
        <vt:i4>5</vt:i4>
      </vt:variant>
      <vt:variant>
        <vt:lpwstr>http://eur-lex.europa.eu/legal-content/DE/TXT/PDF/?uri=CELEX:32016R0679&amp;from=DE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2018-05-17 DSGVO-Info für externe Prüflinge</dc:title>
  <dc:subject/>
  <dc:creator>Ri'inAG Dr. Dornhegge</dc:creator>
  <cp:keywords/>
  <dc:description/>
  <cp:lastModifiedBy>Dahlmanns, Nikolai</cp:lastModifiedBy>
  <cp:revision>2</cp:revision>
  <cp:lastPrinted>2018-06-21T11:53:00Z</cp:lastPrinted>
  <dcterms:created xsi:type="dcterms:W3CDTF">2021-11-12T14:40:00Z</dcterms:created>
  <dcterms:modified xsi:type="dcterms:W3CDTF">2021-11-12T14:40:00Z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r">
    <vt:lpwstr>Ri'inAG Dr. Dornhegge</vt:lpwstr>
  </property>
  <property fmtid="{D5CDD505-2E9C-101B-9397-08002B2CF9AE}" pid="3" name="Erstellt von">
    <vt:lpwstr>DornheggeS</vt:lpwstr>
  </property>
  <property fmtid="{D5CDD505-2E9C-101B-9397-08002B2CF9AE}" pid="4" name="Aktenzeichen">
    <vt:lpwstr>LJPA. Gen. 4 - 2109</vt:lpwstr>
  </property>
  <property fmtid="{D5CDD505-2E9C-101B-9397-08002B2CF9AE}" pid="5" name="Altes Aktenzeichen">
    <vt:lpwstr/>
  </property>
  <property fmtid="{D5CDD505-2E9C-101B-9397-08002B2CF9AE}" pid="6" name="Erstellungspfad">
    <vt:lpwstr>J:\Dokumente\LJPA\LJPA-Personal\Generalsachen\LJPA.Gen.4-2109</vt:lpwstr>
  </property>
  <property fmtid="{D5CDD505-2E9C-101B-9397-08002B2CF9AE}" pid="7" name="Entwurfsversion">
    <vt:lpwstr>1</vt:lpwstr>
  </property>
  <property fmtid="{D5CDD505-2E9C-101B-9397-08002B2CF9AE}" pid="8" name="Schlußzeichnungsdatum">
    <vt:lpwstr/>
  </property>
  <property fmtid="{D5CDD505-2E9C-101B-9397-08002B2CF9AE}" pid="9" name="Typ">
    <vt:lpwstr>Verfügung</vt:lpwstr>
  </property>
  <property fmtid="{D5CDD505-2E9C-101B-9397-08002B2CF9AE}" pid="10" name="Autorenzeile">
    <vt:lpwstr>286, Frau Dr. Dornhegge,Do,Ri'inAG,Richterin am Amtsgericht</vt:lpwstr>
  </property>
</Properties>
</file>